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C25E5" w:rsidRPr="00853BAF" w:rsidTr="00CC25E5">
        <w:tc>
          <w:tcPr>
            <w:tcW w:w="9923" w:type="dxa"/>
          </w:tcPr>
          <w:p w:rsidR="00CC25E5" w:rsidRPr="00853BAF" w:rsidRDefault="002A1E7B" w:rsidP="00CC25E5">
            <w:pPr>
              <w:ind w:left="4536" w:firstLine="0"/>
              <w:outlineLvl w:val="0"/>
            </w:pPr>
            <w:r w:rsidRPr="002A0ED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11" o:title="" blacklevel="3932f"/>
                </v:shape>
              </w:pict>
            </w:r>
          </w:p>
          <w:p w:rsidR="00CC25E5" w:rsidRPr="00853BAF" w:rsidRDefault="00CC25E5" w:rsidP="00CC25E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C25E5" w:rsidRPr="00853BAF" w:rsidRDefault="00CC25E5" w:rsidP="00CC25E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C25E5" w:rsidRPr="00853BAF" w:rsidRDefault="00CC25E5" w:rsidP="00CC25E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C25E5" w:rsidRPr="00853BAF" w:rsidRDefault="00CC25E5" w:rsidP="00CC25E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C25E5" w:rsidRPr="00853BAF" w:rsidRDefault="00CC25E5" w:rsidP="00CC25E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CC25E5" w:rsidRPr="00853BAF" w:rsidRDefault="00CC25E5" w:rsidP="00CC25E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E46180">
              <w:rPr>
                <w:szCs w:val="28"/>
                <w:u w:val="single"/>
              </w:rPr>
              <w:t>16.10.2018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E46180">
              <w:rPr>
                <w:szCs w:val="28"/>
                <w:u w:val="single"/>
              </w:rPr>
              <w:t>3756</w:t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:rsidR="00CC25E5" w:rsidRPr="00853BAF" w:rsidRDefault="00CC25E5" w:rsidP="00CC25E5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434A6B" w:rsidTr="00CC25E5">
        <w:tc>
          <w:tcPr>
            <w:tcW w:w="6062" w:type="dxa"/>
          </w:tcPr>
          <w:p w:rsidR="00434A6B" w:rsidRPr="009052E1" w:rsidRDefault="009B3652" w:rsidP="00CC25E5">
            <w:pPr>
              <w:tabs>
                <w:tab w:val="left" w:pos="360"/>
              </w:tabs>
              <w:ind w:firstLine="0"/>
              <w:contextualSpacing/>
              <w:rPr>
                <w:sz w:val="27"/>
                <w:szCs w:val="27"/>
              </w:rPr>
            </w:pPr>
            <w:r w:rsidRPr="003B7296">
              <w:rPr>
                <w:szCs w:val="28"/>
              </w:rPr>
              <w:t xml:space="preserve">О </w:t>
            </w:r>
            <w:r>
              <w:rPr>
                <w:szCs w:val="28"/>
              </w:rPr>
              <w:t>проекте</w:t>
            </w:r>
            <w:r w:rsidRPr="003B7296">
              <w:rPr>
                <w:szCs w:val="28"/>
              </w:rPr>
              <w:t xml:space="preserve"> межевания территории квартала 270.03.04.02 в границах </w:t>
            </w:r>
            <w:proofErr w:type="gramStart"/>
            <w:r w:rsidRPr="003B7296">
              <w:rPr>
                <w:szCs w:val="28"/>
              </w:rPr>
              <w:t>проекта планировки восточной части Калининского района</w:t>
            </w:r>
            <w:proofErr w:type="gramEnd"/>
          </w:p>
        </w:tc>
      </w:tr>
    </w:tbl>
    <w:p w:rsidR="009B3652" w:rsidRPr="00C2032A" w:rsidRDefault="009B3652" w:rsidP="00DC6FBE">
      <w:pPr>
        <w:tabs>
          <w:tab w:val="left" w:pos="360"/>
        </w:tabs>
        <w:contextualSpacing/>
        <w:rPr>
          <w:szCs w:val="28"/>
        </w:rPr>
      </w:pPr>
    </w:p>
    <w:p w:rsidR="00A55558" w:rsidRPr="00C2032A" w:rsidRDefault="00A55558" w:rsidP="00DC6FBE">
      <w:pPr>
        <w:tabs>
          <w:tab w:val="left" w:pos="360"/>
        </w:tabs>
        <w:contextualSpacing/>
        <w:rPr>
          <w:szCs w:val="28"/>
        </w:rPr>
      </w:pPr>
    </w:p>
    <w:p w:rsidR="00DC6FBE" w:rsidRPr="00E368A8" w:rsidRDefault="00886AFA" w:rsidP="00DC6FBE">
      <w:pPr>
        <w:tabs>
          <w:tab w:val="left" w:pos="540"/>
          <w:tab w:val="left" w:pos="2160"/>
          <w:tab w:val="left" w:pos="7797"/>
          <w:tab w:val="left" w:pos="9781"/>
        </w:tabs>
        <w:rPr>
          <w:sz w:val="27"/>
          <w:szCs w:val="27"/>
        </w:rPr>
      </w:pPr>
      <w:proofErr w:type="gramStart"/>
      <w:r w:rsidRPr="00E368A8">
        <w:rPr>
          <w:sz w:val="27"/>
          <w:szCs w:val="27"/>
        </w:rPr>
        <w:t>В целях определения местоположения границ образуемых и изменяемых з</w:t>
      </w:r>
      <w:r w:rsidRPr="00E368A8">
        <w:rPr>
          <w:sz w:val="27"/>
          <w:szCs w:val="27"/>
        </w:rPr>
        <w:t>е</w:t>
      </w:r>
      <w:r w:rsidRPr="00E368A8">
        <w:rPr>
          <w:sz w:val="27"/>
          <w:szCs w:val="27"/>
        </w:rPr>
        <w:t>мельных участков,</w:t>
      </w:r>
      <w:r w:rsidR="00AA26CF" w:rsidRPr="00E368A8">
        <w:rPr>
          <w:sz w:val="27"/>
          <w:szCs w:val="27"/>
        </w:rPr>
        <w:t xml:space="preserve"> в соответствии с Градостроительным кодексом Российской Фед</w:t>
      </w:r>
      <w:r w:rsidR="00AA26CF" w:rsidRPr="00E368A8">
        <w:rPr>
          <w:sz w:val="27"/>
          <w:szCs w:val="27"/>
        </w:rPr>
        <w:t>е</w:t>
      </w:r>
      <w:r w:rsidR="00AA26CF" w:rsidRPr="00E368A8">
        <w:rPr>
          <w:sz w:val="27"/>
          <w:szCs w:val="27"/>
        </w:rPr>
        <w:t>рации,</w:t>
      </w:r>
      <w:r w:rsidR="007F5394" w:rsidRPr="007F5394">
        <w:rPr>
          <w:szCs w:val="28"/>
        </w:rPr>
        <w:t xml:space="preserve"> </w:t>
      </w:r>
      <w:r w:rsidR="007F5394" w:rsidRPr="006B4E47">
        <w:rPr>
          <w:szCs w:val="28"/>
        </w:rPr>
        <w:t>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="007F5394" w:rsidRPr="006B4E47">
        <w:rPr>
          <w:szCs w:val="28"/>
        </w:rPr>
        <w:t>е</w:t>
      </w:r>
      <w:r w:rsidR="007F5394" w:rsidRPr="006B4E47">
        <w:rPr>
          <w:szCs w:val="28"/>
        </w:rPr>
        <w:t>сов»</w:t>
      </w:r>
      <w:r w:rsidR="007F5394">
        <w:rPr>
          <w:szCs w:val="28"/>
        </w:rPr>
        <w:t>,</w:t>
      </w:r>
      <w:r w:rsidRPr="00E368A8">
        <w:rPr>
          <w:sz w:val="27"/>
          <w:szCs w:val="27"/>
        </w:rPr>
        <w:t xml:space="preserve"> </w:t>
      </w:r>
      <w:r w:rsidR="00434A6B" w:rsidRPr="00E368A8">
        <w:rPr>
          <w:sz w:val="27"/>
          <w:szCs w:val="27"/>
        </w:rPr>
        <w:t>решением Совета депутатов города Новосибирска от 24.05.2017 № 411 «</w:t>
      </w:r>
      <w:r w:rsidR="00434A6B" w:rsidRPr="00E368A8">
        <w:rPr>
          <w:color w:val="000000"/>
          <w:sz w:val="27"/>
          <w:szCs w:val="27"/>
        </w:rPr>
        <w:t>О П</w:t>
      </w:r>
      <w:r w:rsidR="00434A6B" w:rsidRPr="00E368A8">
        <w:rPr>
          <w:color w:val="000000"/>
          <w:sz w:val="27"/>
          <w:szCs w:val="27"/>
        </w:rPr>
        <w:t>о</w:t>
      </w:r>
      <w:r w:rsidR="00434A6B" w:rsidRPr="00E368A8">
        <w:rPr>
          <w:color w:val="000000"/>
          <w:sz w:val="27"/>
          <w:szCs w:val="27"/>
        </w:rPr>
        <w:t>рядке</w:t>
      </w:r>
      <w:r w:rsidR="00434A6B" w:rsidRPr="00E368A8">
        <w:rPr>
          <w:sz w:val="27"/>
          <w:szCs w:val="27"/>
        </w:rPr>
        <w:t xml:space="preserve"> подготовки документации по планировке территории и признании утративш</w:t>
      </w:r>
      <w:r w:rsidR="00434A6B" w:rsidRPr="00E368A8">
        <w:rPr>
          <w:sz w:val="27"/>
          <w:szCs w:val="27"/>
        </w:rPr>
        <w:t>и</w:t>
      </w:r>
      <w:r w:rsidR="00434A6B" w:rsidRPr="00E368A8">
        <w:rPr>
          <w:sz w:val="27"/>
          <w:szCs w:val="27"/>
        </w:rPr>
        <w:t xml:space="preserve">ми силу отдельных решений Совета депутатов города Новосибирска», </w:t>
      </w:r>
      <w:r w:rsidR="00C2477B" w:rsidRPr="00E368A8">
        <w:rPr>
          <w:sz w:val="27"/>
          <w:szCs w:val="27"/>
        </w:rPr>
        <w:t>постановл</w:t>
      </w:r>
      <w:r w:rsidR="00C2477B" w:rsidRPr="00E368A8">
        <w:rPr>
          <w:sz w:val="27"/>
          <w:szCs w:val="27"/>
        </w:rPr>
        <w:t>е</w:t>
      </w:r>
      <w:r w:rsidR="00C2477B" w:rsidRPr="00E368A8">
        <w:rPr>
          <w:sz w:val="27"/>
          <w:szCs w:val="27"/>
        </w:rPr>
        <w:t>ниями</w:t>
      </w:r>
      <w:r w:rsidR="00434A6B" w:rsidRPr="00E368A8">
        <w:rPr>
          <w:sz w:val="27"/>
          <w:szCs w:val="27"/>
        </w:rPr>
        <w:t xml:space="preserve"> мэрии города</w:t>
      </w:r>
      <w:proofErr w:type="gramEnd"/>
      <w:r w:rsidR="00434A6B" w:rsidRPr="00E368A8">
        <w:rPr>
          <w:sz w:val="27"/>
          <w:szCs w:val="27"/>
        </w:rPr>
        <w:t xml:space="preserve"> </w:t>
      </w:r>
      <w:proofErr w:type="gramStart"/>
      <w:r w:rsidR="00434A6B" w:rsidRPr="00E368A8">
        <w:rPr>
          <w:sz w:val="27"/>
          <w:szCs w:val="27"/>
        </w:rPr>
        <w:t xml:space="preserve">Новосибирска </w:t>
      </w:r>
      <w:r w:rsidR="009B3652" w:rsidRPr="003B7296">
        <w:rPr>
          <w:szCs w:val="28"/>
        </w:rPr>
        <w:t>от 16.06.2017 № 2814 «О проекте планировки территории восточной части Калининского района и проекте межевания террит</w:t>
      </w:r>
      <w:r w:rsidR="009B3652" w:rsidRPr="003B7296">
        <w:rPr>
          <w:szCs w:val="28"/>
        </w:rPr>
        <w:t>о</w:t>
      </w:r>
      <w:r w:rsidR="009B3652" w:rsidRPr="003B7296">
        <w:rPr>
          <w:szCs w:val="28"/>
        </w:rPr>
        <w:t>рии квартала 270.04.02.02 в границах проекта планировки восточной части Кал</w:t>
      </w:r>
      <w:r w:rsidR="009B3652" w:rsidRPr="003B7296">
        <w:rPr>
          <w:szCs w:val="28"/>
        </w:rPr>
        <w:t>и</w:t>
      </w:r>
      <w:r w:rsidR="009B3652" w:rsidRPr="003B7296">
        <w:rPr>
          <w:szCs w:val="28"/>
        </w:rPr>
        <w:t>нинского района»</w:t>
      </w:r>
      <w:r w:rsidRPr="00E368A8">
        <w:rPr>
          <w:sz w:val="27"/>
          <w:szCs w:val="27"/>
        </w:rPr>
        <w:t>,</w:t>
      </w:r>
      <w:r w:rsidR="00434A6B" w:rsidRPr="00E368A8">
        <w:rPr>
          <w:sz w:val="27"/>
          <w:szCs w:val="27"/>
        </w:rPr>
        <w:t xml:space="preserve"> от </w:t>
      </w:r>
      <w:r w:rsidR="009E416D" w:rsidRPr="00E368A8">
        <w:rPr>
          <w:sz w:val="27"/>
          <w:szCs w:val="27"/>
        </w:rPr>
        <w:t>1</w:t>
      </w:r>
      <w:r w:rsidR="009B3652" w:rsidRPr="009B3652">
        <w:rPr>
          <w:sz w:val="27"/>
          <w:szCs w:val="27"/>
        </w:rPr>
        <w:t>5</w:t>
      </w:r>
      <w:r w:rsidR="00434A6B" w:rsidRPr="00E368A8">
        <w:rPr>
          <w:sz w:val="27"/>
          <w:szCs w:val="27"/>
        </w:rPr>
        <w:t>.</w:t>
      </w:r>
      <w:r w:rsidR="009B3652" w:rsidRPr="009B3652">
        <w:rPr>
          <w:sz w:val="27"/>
          <w:szCs w:val="27"/>
        </w:rPr>
        <w:t>01</w:t>
      </w:r>
      <w:r w:rsidR="00434A6B" w:rsidRPr="00E368A8">
        <w:rPr>
          <w:sz w:val="27"/>
          <w:szCs w:val="27"/>
        </w:rPr>
        <w:t>.201</w:t>
      </w:r>
      <w:r w:rsidR="009B3652" w:rsidRPr="009B3652">
        <w:rPr>
          <w:sz w:val="27"/>
          <w:szCs w:val="27"/>
        </w:rPr>
        <w:t>8</w:t>
      </w:r>
      <w:r w:rsidR="006B3D7D">
        <w:rPr>
          <w:sz w:val="27"/>
          <w:szCs w:val="27"/>
        </w:rPr>
        <w:t xml:space="preserve"> </w:t>
      </w:r>
      <w:r w:rsidR="00434A6B" w:rsidRPr="00E368A8">
        <w:rPr>
          <w:sz w:val="27"/>
          <w:szCs w:val="27"/>
        </w:rPr>
        <w:t>№ </w:t>
      </w:r>
      <w:r w:rsidR="009B3652" w:rsidRPr="009B3652">
        <w:rPr>
          <w:sz w:val="27"/>
          <w:szCs w:val="27"/>
        </w:rPr>
        <w:t>66</w:t>
      </w:r>
      <w:r w:rsidRPr="00E368A8">
        <w:rPr>
          <w:sz w:val="27"/>
          <w:szCs w:val="27"/>
        </w:rPr>
        <w:t xml:space="preserve"> «</w:t>
      </w:r>
      <w:r w:rsidR="009B3652" w:rsidRPr="003B7296">
        <w:rPr>
          <w:szCs w:val="28"/>
        </w:rPr>
        <w:t>О подготовке проекта межевания террит</w:t>
      </w:r>
      <w:r w:rsidR="009B3652" w:rsidRPr="003B7296">
        <w:rPr>
          <w:szCs w:val="28"/>
        </w:rPr>
        <w:t>о</w:t>
      </w:r>
      <w:r w:rsidR="009B3652" w:rsidRPr="003B7296">
        <w:rPr>
          <w:szCs w:val="28"/>
        </w:rPr>
        <w:t>рии квартала 270.03.04.02 в границах проекта планировки восточной части Кал</w:t>
      </w:r>
      <w:r w:rsidR="009B3652" w:rsidRPr="003B7296">
        <w:rPr>
          <w:szCs w:val="28"/>
        </w:rPr>
        <w:t>и</w:t>
      </w:r>
      <w:r w:rsidR="009B3652" w:rsidRPr="003B7296">
        <w:rPr>
          <w:szCs w:val="28"/>
        </w:rPr>
        <w:t>нинского района</w:t>
      </w:r>
      <w:r w:rsidRPr="00E368A8">
        <w:rPr>
          <w:sz w:val="27"/>
          <w:szCs w:val="27"/>
        </w:rPr>
        <w:t>», руководствуясь Уставом города Новосиби</w:t>
      </w:r>
      <w:r w:rsidRPr="00E368A8">
        <w:rPr>
          <w:sz w:val="27"/>
          <w:szCs w:val="27"/>
        </w:rPr>
        <w:t>р</w:t>
      </w:r>
      <w:r w:rsidRPr="00E368A8">
        <w:rPr>
          <w:sz w:val="27"/>
          <w:szCs w:val="27"/>
        </w:rPr>
        <w:t>ска,</w:t>
      </w:r>
      <w:r w:rsidR="00846A4C" w:rsidRPr="00E368A8">
        <w:rPr>
          <w:sz w:val="27"/>
          <w:szCs w:val="27"/>
        </w:rPr>
        <w:t> </w:t>
      </w:r>
      <w:r w:rsidRPr="00E368A8">
        <w:rPr>
          <w:sz w:val="27"/>
          <w:szCs w:val="27"/>
        </w:rPr>
        <w:t>ПОСТАНОВЛЯЮ:</w:t>
      </w:r>
      <w:proofErr w:type="gramEnd"/>
    </w:p>
    <w:p w:rsidR="00DC6FBE" w:rsidRDefault="00DC6FBE" w:rsidP="00DC6FBE">
      <w:pPr>
        <w:tabs>
          <w:tab w:val="left" w:pos="540"/>
          <w:tab w:val="left" w:pos="2160"/>
          <w:tab w:val="left" w:pos="7797"/>
          <w:tab w:val="left" w:pos="9781"/>
        </w:tabs>
        <w:rPr>
          <w:sz w:val="27"/>
          <w:szCs w:val="27"/>
        </w:rPr>
      </w:pPr>
      <w:r w:rsidRPr="00E368A8">
        <w:rPr>
          <w:sz w:val="27"/>
          <w:szCs w:val="27"/>
        </w:rPr>
        <w:t xml:space="preserve">1. Утвердить </w:t>
      </w:r>
      <w:r w:rsidR="009E416D" w:rsidRPr="00E368A8">
        <w:rPr>
          <w:sz w:val="27"/>
          <w:szCs w:val="27"/>
        </w:rPr>
        <w:t xml:space="preserve">проект межевания территории квартала </w:t>
      </w:r>
      <w:r w:rsidR="009B3652">
        <w:rPr>
          <w:sz w:val="27"/>
          <w:szCs w:val="27"/>
        </w:rPr>
        <w:t>270.03.04.02</w:t>
      </w:r>
      <w:r w:rsidR="009E416D" w:rsidRPr="00E368A8">
        <w:rPr>
          <w:sz w:val="27"/>
          <w:szCs w:val="27"/>
        </w:rPr>
        <w:t xml:space="preserve"> в границах проекта планировки </w:t>
      </w:r>
      <w:r w:rsidR="009B3652" w:rsidRPr="003B7296">
        <w:rPr>
          <w:szCs w:val="28"/>
        </w:rPr>
        <w:t>восточной части Калининского района</w:t>
      </w:r>
      <w:r w:rsidR="009B3652" w:rsidRPr="00E368A8">
        <w:rPr>
          <w:sz w:val="27"/>
          <w:szCs w:val="27"/>
        </w:rPr>
        <w:t xml:space="preserve"> </w:t>
      </w:r>
      <w:r w:rsidRPr="00E368A8">
        <w:rPr>
          <w:sz w:val="27"/>
          <w:szCs w:val="27"/>
        </w:rPr>
        <w:t>(приложение).</w:t>
      </w:r>
    </w:p>
    <w:p w:rsidR="007F5394" w:rsidRDefault="003B112B" w:rsidP="007F5394">
      <w:pPr>
        <w:pStyle w:val="S2"/>
        <w:rPr>
          <w:szCs w:val="28"/>
        </w:rPr>
      </w:pPr>
      <w:r>
        <w:rPr>
          <w:szCs w:val="28"/>
        </w:rPr>
        <w:t>2. Присвоить адрес образуемому земельному</w:t>
      </w:r>
      <w:r w:rsidR="007F5394">
        <w:rPr>
          <w:szCs w:val="28"/>
        </w:rPr>
        <w:t xml:space="preserve"> участк</w:t>
      </w:r>
      <w:r>
        <w:rPr>
          <w:szCs w:val="28"/>
        </w:rPr>
        <w:t>у</w:t>
      </w:r>
      <w:r w:rsidR="007F5394">
        <w:rPr>
          <w:szCs w:val="28"/>
        </w:rPr>
        <w:t xml:space="preserve"> согласно приложению 1 к проекту</w:t>
      </w:r>
      <w:r w:rsidR="007F5394" w:rsidRPr="009F5D99">
        <w:rPr>
          <w:szCs w:val="28"/>
        </w:rPr>
        <w:t xml:space="preserve"> межевания территории </w:t>
      </w:r>
      <w:r w:rsidR="007F5394">
        <w:rPr>
          <w:szCs w:val="28"/>
        </w:rPr>
        <w:t xml:space="preserve"> квартала </w:t>
      </w:r>
      <w:r w:rsidR="007F5394" w:rsidRPr="003B7296">
        <w:rPr>
          <w:szCs w:val="28"/>
        </w:rPr>
        <w:t xml:space="preserve">270.03.04.02 в границах </w:t>
      </w:r>
      <w:proofErr w:type="gramStart"/>
      <w:r w:rsidR="007F5394" w:rsidRPr="003B7296">
        <w:rPr>
          <w:szCs w:val="28"/>
        </w:rPr>
        <w:t>проекта пл</w:t>
      </w:r>
      <w:r w:rsidR="007F5394" w:rsidRPr="003B7296">
        <w:rPr>
          <w:szCs w:val="28"/>
        </w:rPr>
        <w:t>а</w:t>
      </w:r>
      <w:r w:rsidR="007F5394" w:rsidRPr="003B7296">
        <w:rPr>
          <w:szCs w:val="28"/>
        </w:rPr>
        <w:t>нировки восточной части Калининского района</w:t>
      </w:r>
      <w:proofErr w:type="gramEnd"/>
      <w:r w:rsidR="007F5394">
        <w:rPr>
          <w:szCs w:val="28"/>
        </w:rPr>
        <w:t>.</w:t>
      </w:r>
    </w:p>
    <w:p w:rsidR="00DC6FBE" w:rsidRPr="00E368A8" w:rsidRDefault="007F5394" w:rsidP="00DC6FBE">
      <w:pPr>
        <w:pStyle w:val="S2"/>
        <w:rPr>
          <w:sz w:val="27"/>
          <w:szCs w:val="27"/>
        </w:rPr>
      </w:pPr>
      <w:r>
        <w:rPr>
          <w:sz w:val="27"/>
          <w:szCs w:val="27"/>
        </w:rPr>
        <w:t>3</w:t>
      </w:r>
      <w:r w:rsidR="00DC6FBE" w:rsidRPr="00E368A8">
        <w:rPr>
          <w:sz w:val="27"/>
          <w:szCs w:val="27"/>
        </w:rPr>
        <w:t xml:space="preserve">. Департаменту строительства и архитектуры мэрии города Новосибирска </w:t>
      </w:r>
      <w:proofErr w:type="gramStart"/>
      <w:r w:rsidR="00DC6FBE" w:rsidRPr="00E368A8">
        <w:rPr>
          <w:sz w:val="27"/>
          <w:szCs w:val="27"/>
        </w:rPr>
        <w:t>разместить постановление</w:t>
      </w:r>
      <w:proofErr w:type="gramEnd"/>
      <w:r w:rsidR="00DC6FBE" w:rsidRPr="00E368A8">
        <w:rPr>
          <w:sz w:val="27"/>
          <w:szCs w:val="27"/>
        </w:rPr>
        <w:t xml:space="preserve"> на официальном сайте города Новосибирска в информ</w:t>
      </w:r>
      <w:r w:rsidR="00DC6FBE" w:rsidRPr="00E368A8">
        <w:rPr>
          <w:sz w:val="27"/>
          <w:szCs w:val="27"/>
        </w:rPr>
        <w:t>а</w:t>
      </w:r>
      <w:r w:rsidR="00DC6FBE" w:rsidRPr="00E368A8">
        <w:rPr>
          <w:sz w:val="27"/>
          <w:szCs w:val="27"/>
        </w:rPr>
        <w:t>ционно-телекоммуникационной сети «Интернет».</w:t>
      </w:r>
    </w:p>
    <w:p w:rsidR="00DC6FBE" w:rsidRPr="00E368A8" w:rsidRDefault="007F5394" w:rsidP="00DC6FBE">
      <w:pPr>
        <w:pStyle w:val="S2"/>
        <w:rPr>
          <w:sz w:val="27"/>
          <w:szCs w:val="27"/>
        </w:rPr>
      </w:pPr>
      <w:r>
        <w:rPr>
          <w:sz w:val="27"/>
          <w:szCs w:val="27"/>
        </w:rPr>
        <w:t>4</w:t>
      </w:r>
      <w:r w:rsidR="00DC6FBE" w:rsidRPr="00E368A8">
        <w:rPr>
          <w:sz w:val="27"/>
          <w:szCs w:val="27"/>
        </w:rPr>
        <w:t>. Департаменту</w:t>
      </w:r>
      <w:r w:rsidR="0008260F" w:rsidRPr="00E368A8">
        <w:rPr>
          <w:sz w:val="27"/>
          <w:szCs w:val="27"/>
        </w:rPr>
        <w:t xml:space="preserve"> </w:t>
      </w:r>
      <w:r w:rsidR="00DC6FBE" w:rsidRPr="00E368A8">
        <w:rPr>
          <w:sz w:val="27"/>
          <w:szCs w:val="27"/>
        </w:rPr>
        <w:t>информационной</w:t>
      </w:r>
      <w:r w:rsidR="0008260F" w:rsidRPr="00E368A8">
        <w:rPr>
          <w:sz w:val="27"/>
          <w:szCs w:val="27"/>
        </w:rPr>
        <w:t xml:space="preserve"> </w:t>
      </w:r>
      <w:r w:rsidR="00DC6FBE" w:rsidRPr="00E368A8">
        <w:rPr>
          <w:sz w:val="27"/>
          <w:szCs w:val="27"/>
        </w:rPr>
        <w:t>политики мэрии города Новосибирска в т</w:t>
      </w:r>
      <w:r w:rsidR="00DC6FBE" w:rsidRPr="00E368A8">
        <w:rPr>
          <w:sz w:val="27"/>
          <w:szCs w:val="27"/>
        </w:rPr>
        <w:t>е</w:t>
      </w:r>
      <w:r w:rsidR="00DC6FBE" w:rsidRPr="00E368A8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="00DC6FBE" w:rsidRPr="00E368A8">
        <w:rPr>
          <w:sz w:val="27"/>
          <w:szCs w:val="27"/>
        </w:rPr>
        <w:t>в</w:t>
      </w:r>
      <w:r w:rsidR="00DC6FBE" w:rsidRPr="00E368A8">
        <w:rPr>
          <w:sz w:val="27"/>
          <w:szCs w:val="27"/>
        </w:rPr>
        <w:t>ления</w:t>
      </w:r>
      <w:r w:rsidR="008002D1" w:rsidRPr="00E368A8">
        <w:rPr>
          <w:sz w:val="27"/>
          <w:szCs w:val="27"/>
        </w:rPr>
        <w:t>.</w:t>
      </w:r>
    </w:p>
    <w:p w:rsidR="00DC6FBE" w:rsidRPr="00E368A8" w:rsidRDefault="007F5394" w:rsidP="00DC6FBE">
      <w:pPr>
        <w:pStyle w:val="S2"/>
        <w:rPr>
          <w:sz w:val="27"/>
          <w:szCs w:val="27"/>
        </w:rPr>
      </w:pPr>
      <w:r>
        <w:rPr>
          <w:sz w:val="27"/>
          <w:szCs w:val="27"/>
        </w:rPr>
        <w:t>5</w:t>
      </w:r>
      <w:r w:rsidR="00DC6FBE" w:rsidRPr="00E368A8">
        <w:rPr>
          <w:sz w:val="27"/>
          <w:szCs w:val="27"/>
        </w:rPr>
        <w:t>. </w:t>
      </w:r>
      <w:proofErr w:type="gramStart"/>
      <w:r w:rsidR="00DC6FBE" w:rsidRPr="00E368A8">
        <w:rPr>
          <w:sz w:val="27"/>
          <w:szCs w:val="27"/>
        </w:rPr>
        <w:t>Контроль за исполнением постановления возложить на заместителя мэра г</w:t>
      </w:r>
      <w:r w:rsidR="00DC6FBE" w:rsidRPr="00E368A8">
        <w:rPr>
          <w:sz w:val="27"/>
          <w:szCs w:val="27"/>
        </w:rPr>
        <w:t>о</w:t>
      </w:r>
      <w:r w:rsidR="00DC6FBE" w:rsidRPr="00E368A8">
        <w:rPr>
          <w:sz w:val="27"/>
          <w:szCs w:val="27"/>
        </w:rPr>
        <w:t>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C25E5" w:rsidRPr="00CC25E5" w:rsidTr="00CC25E5">
        <w:tc>
          <w:tcPr>
            <w:tcW w:w="6946" w:type="dxa"/>
          </w:tcPr>
          <w:p w:rsidR="00CC25E5" w:rsidRPr="00CC25E5" w:rsidRDefault="00CC25E5" w:rsidP="00CC25E5">
            <w:pPr>
              <w:spacing w:before="600" w:line="240" w:lineRule="atLeast"/>
              <w:ind w:firstLine="0"/>
              <w:rPr>
                <w:szCs w:val="28"/>
              </w:rPr>
            </w:pPr>
            <w:r w:rsidRPr="00CC25E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C25E5" w:rsidRPr="00CC25E5" w:rsidRDefault="00CC25E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25E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4C653A" w:rsidRDefault="004C653A" w:rsidP="00DC6FBE">
      <w:pPr>
        <w:suppressAutoHyphens/>
        <w:ind w:firstLine="0"/>
        <w:rPr>
          <w:sz w:val="16"/>
          <w:szCs w:val="16"/>
        </w:rPr>
      </w:pPr>
    </w:p>
    <w:p w:rsidR="00CC25E5" w:rsidRPr="004C653A" w:rsidRDefault="00CC25E5" w:rsidP="00DC6FBE">
      <w:pPr>
        <w:suppressAutoHyphens/>
        <w:ind w:firstLine="0"/>
        <w:rPr>
          <w:sz w:val="16"/>
          <w:szCs w:val="16"/>
        </w:rPr>
      </w:pPr>
    </w:p>
    <w:p w:rsidR="00744A0F" w:rsidRPr="004C653A" w:rsidRDefault="009E416D" w:rsidP="00DC6FBE">
      <w:pPr>
        <w:suppressAutoHyphens/>
        <w:ind w:firstLine="0"/>
        <w:rPr>
          <w:sz w:val="24"/>
          <w:szCs w:val="24"/>
        </w:rPr>
      </w:pPr>
      <w:r w:rsidRPr="004C653A">
        <w:rPr>
          <w:sz w:val="24"/>
          <w:szCs w:val="24"/>
        </w:rPr>
        <w:t>Устьянцева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</w:pPr>
      <w:r w:rsidRPr="004C653A">
        <w:rPr>
          <w:sz w:val="24"/>
          <w:szCs w:val="24"/>
        </w:rPr>
        <w:t>2275</w:t>
      </w:r>
      <w:r w:rsidR="009E416D" w:rsidRPr="004C653A">
        <w:rPr>
          <w:sz w:val="24"/>
          <w:szCs w:val="24"/>
        </w:rPr>
        <w:t>462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  <w:sectPr w:rsidR="00DC6FBE" w:rsidRPr="004C653A" w:rsidSect="00CC25E5">
          <w:headerReference w:type="default" r:id="rId12"/>
          <w:pgSz w:w="11906" w:h="16838"/>
          <w:pgMar w:top="1134" w:right="566" w:bottom="426" w:left="1418" w:header="708" w:footer="708" w:gutter="0"/>
          <w:cols w:space="708"/>
          <w:titlePg/>
          <w:docGrid w:linePitch="381"/>
        </w:sectPr>
      </w:pPr>
      <w:proofErr w:type="spellStart"/>
      <w:r w:rsidRPr="004C653A">
        <w:rPr>
          <w:sz w:val="24"/>
          <w:szCs w:val="24"/>
        </w:rPr>
        <w:t>ГУАиГ</w:t>
      </w:r>
      <w:proofErr w:type="spellEnd"/>
    </w:p>
    <w:p w:rsidR="00F95118" w:rsidRPr="0014056F" w:rsidRDefault="00F95118" w:rsidP="00B0456D">
      <w:pPr>
        <w:ind w:left="5040" w:firstLine="1623"/>
      </w:pPr>
      <w:r w:rsidRPr="0014056F">
        <w:t>Приложение</w:t>
      </w:r>
    </w:p>
    <w:p w:rsidR="00F95118" w:rsidRPr="0014056F" w:rsidRDefault="00F95118" w:rsidP="00B0456D">
      <w:pPr>
        <w:ind w:left="5040" w:firstLine="1623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F95118" w:rsidRPr="0014056F" w:rsidRDefault="00F95118" w:rsidP="00B0456D">
      <w:pPr>
        <w:ind w:left="5040" w:firstLine="1623"/>
      </w:pPr>
      <w:r w:rsidRPr="0014056F">
        <w:t>города Новосибирска</w:t>
      </w:r>
    </w:p>
    <w:p w:rsidR="00F95118" w:rsidRPr="00A510B9" w:rsidRDefault="00F95118" w:rsidP="00B0456D">
      <w:pPr>
        <w:ind w:left="5040" w:firstLine="1623"/>
        <w:rPr>
          <w:u w:val="single"/>
        </w:rPr>
      </w:pPr>
      <w:r w:rsidRPr="0014056F">
        <w:t>от</w:t>
      </w:r>
      <w:r w:rsidRPr="009B3652">
        <w:t xml:space="preserve"> </w:t>
      </w:r>
      <w:r w:rsidR="00E46180">
        <w:rPr>
          <w:szCs w:val="28"/>
          <w:u w:val="single"/>
        </w:rPr>
        <w:t>16.10.2018</w:t>
      </w:r>
      <w:r w:rsidRPr="0014056F">
        <w:t xml:space="preserve"> № </w:t>
      </w:r>
      <w:r w:rsidR="00E46180">
        <w:rPr>
          <w:u w:val="single"/>
        </w:rPr>
        <w:t>3756</w:t>
      </w:r>
      <w:bookmarkStart w:id="0" w:name="_GoBack"/>
      <w:bookmarkEnd w:id="0"/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9B3652" w:rsidRDefault="00DC6FBE" w:rsidP="009B3652">
      <w:pPr>
        <w:suppressAutoHyphens/>
        <w:ind w:firstLine="0"/>
        <w:jc w:val="center"/>
        <w:rPr>
          <w:b/>
          <w:szCs w:val="28"/>
        </w:rPr>
      </w:pPr>
      <w:r w:rsidRPr="009B3652">
        <w:rPr>
          <w:b/>
          <w:szCs w:val="28"/>
        </w:rPr>
        <w:t>ПРОЕКТ</w:t>
      </w:r>
    </w:p>
    <w:p w:rsidR="00CC25E5" w:rsidRDefault="009B3652" w:rsidP="009B3652">
      <w:pPr>
        <w:suppressAutoHyphens/>
        <w:ind w:firstLine="0"/>
        <w:jc w:val="center"/>
        <w:rPr>
          <w:b/>
          <w:szCs w:val="28"/>
        </w:rPr>
      </w:pPr>
      <w:r w:rsidRPr="009B3652">
        <w:rPr>
          <w:b/>
          <w:sz w:val="27"/>
          <w:szCs w:val="27"/>
        </w:rPr>
        <w:t xml:space="preserve">межевания территории квартала 270.03.04.02 в </w:t>
      </w:r>
      <w:r w:rsidRPr="009B3652">
        <w:rPr>
          <w:b/>
          <w:szCs w:val="28"/>
        </w:rPr>
        <w:t xml:space="preserve">границах проекта </w:t>
      </w:r>
    </w:p>
    <w:p w:rsidR="00DC6FBE" w:rsidRPr="009B3652" w:rsidRDefault="009B3652" w:rsidP="009B3652">
      <w:pPr>
        <w:suppressAutoHyphens/>
        <w:ind w:firstLine="0"/>
        <w:jc w:val="center"/>
        <w:rPr>
          <w:b/>
          <w:szCs w:val="28"/>
        </w:rPr>
      </w:pPr>
      <w:r w:rsidRPr="009B3652">
        <w:rPr>
          <w:b/>
          <w:szCs w:val="28"/>
        </w:rPr>
        <w:t>планировки восточной части Калининского района</w:t>
      </w:r>
    </w:p>
    <w:p w:rsidR="009B3652" w:rsidRPr="00105338" w:rsidRDefault="009B3652" w:rsidP="00DC6FBE">
      <w:pPr>
        <w:suppressAutoHyphens/>
        <w:ind w:firstLine="0"/>
        <w:rPr>
          <w:szCs w:val="22"/>
        </w:rPr>
      </w:pPr>
    </w:p>
    <w:p w:rsidR="007F5394" w:rsidRDefault="007F5394" w:rsidP="007F5394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:rsidR="007F5394" w:rsidRDefault="007F5394" w:rsidP="007F5394">
      <w:r>
        <w:rPr>
          <w:szCs w:val="28"/>
        </w:rPr>
        <w:t>1.1. Сведения об образуем</w:t>
      </w:r>
      <w:r w:rsidR="003B112B">
        <w:rPr>
          <w:szCs w:val="28"/>
        </w:rPr>
        <w:t>ом</w:t>
      </w:r>
      <w:r>
        <w:rPr>
          <w:szCs w:val="28"/>
        </w:rPr>
        <w:t xml:space="preserve"> земельн</w:t>
      </w:r>
      <w:r w:rsidR="003B112B">
        <w:rPr>
          <w:szCs w:val="28"/>
        </w:rPr>
        <w:t>ом</w:t>
      </w:r>
      <w:r>
        <w:rPr>
          <w:szCs w:val="28"/>
        </w:rPr>
        <w:t xml:space="preserve"> участк</w:t>
      </w:r>
      <w:r w:rsidR="003B112B">
        <w:rPr>
          <w:szCs w:val="28"/>
        </w:rPr>
        <w:t>е</w:t>
      </w:r>
      <w:r>
        <w:rPr>
          <w:szCs w:val="28"/>
        </w:rPr>
        <w:t xml:space="preserve"> </w:t>
      </w:r>
      <w:r w:rsidRPr="00B93BF1">
        <w:t>(приложение 1).</w:t>
      </w:r>
    </w:p>
    <w:p w:rsidR="007F5394" w:rsidRPr="00B93BF1" w:rsidRDefault="007F5394" w:rsidP="007F5394"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:rsidR="007F5394" w:rsidRDefault="007F5394" w:rsidP="007F5394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:rsidR="00F95118" w:rsidRDefault="00F95118" w:rsidP="004C653A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D10675" w:rsidRDefault="00D1067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6D0794" w:rsidRDefault="006D0794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Pr="006D0794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9C1B73" w:rsidRPr="00B73137" w:rsidRDefault="009C1B73" w:rsidP="00494DB8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  <w:szCs w:val="24"/>
        </w:rPr>
        <w:sectPr w:rsidR="009C1B73" w:rsidRPr="00B73137" w:rsidSect="00813259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D6093" w:rsidRPr="0046554B" w:rsidRDefault="00BD6093" w:rsidP="00CC25E5">
      <w:pPr>
        <w:pStyle w:val="a9"/>
        <w:tabs>
          <w:tab w:val="left" w:pos="11624"/>
        </w:tabs>
        <w:ind w:left="11624" w:firstLine="0"/>
        <w:rPr>
          <w:rFonts w:eastAsia="Calibri"/>
          <w:sz w:val="24"/>
          <w:szCs w:val="24"/>
        </w:rPr>
      </w:pPr>
      <w:r w:rsidRPr="0046554B">
        <w:rPr>
          <w:rFonts w:eastAsia="Calibri"/>
          <w:sz w:val="24"/>
          <w:szCs w:val="24"/>
        </w:rPr>
        <w:t>Приложение 1</w:t>
      </w:r>
    </w:p>
    <w:p w:rsidR="00BD6093" w:rsidRPr="0046554B" w:rsidRDefault="00BD6093" w:rsidP="00CC25E5">
      <w:pPr>
        <w:pStyle w:val="S9"/>
        <w:tabs>
          <w:tab w:val="left" w:pos="11624"/>
        </w:tabs>
        <w:ind w:left="11624" w:right="-6" w:firstLine="0"/>
        <w:rPr>
          <w:sz w:val="24"/>
        </w:rPr>
      </w:pPr>
      <w:r w:rsidRPr="0046554B">
        <w:rPr>
          <w:rFonts w:eastAsia="Calibri"/>
          <w:sz w:val="24"/>
        </w:rPr>
        <w:t xml:space="preserve">к проекту межевания </w:t>
      </w:r>
      <w:r w:rsidRPr="0046554B">
        <w:rPr>
          <w:sz w:val="24"/>
        </w:rPr>
        <w:t>территории ква</w:t>
      </w:r>
      <w:r w:rsidRPr="0046554B">
        <w:rPr>
          <w:sz w:val="24"/>
        </w:rPr>
        <w:t>р</w:t>
      </w:r>
      <w:r w:rsidRPr="0046554B">
        <w:rPr>
          <w:sz w:val="24"/>
        </w:rPr>
        <w:t xml:space="preserve">тала </w:t>
      </w:r>
      <w:r w:rsidR="0046554B" w:rsidRPr="0046554B">
        <w:rPr>
          <w:sz w:val="24"/>
        </w:rPr>
        <w:t xml:space="preserve">270.03.04.02 в границах </w:t>
      </w:r>
      <w:proofErr w:type="gramStart"/>
      <w:r w:rsidR="0046554B" w:rsidRPr="0046554B">
        <w:rPr>
          <w:sz w:val="24"/>
        </w:rPr>
        <w:t>проекта планировки восточной части Калини</w:t>
      </w:r>
      <w:r w:rsidR="0046554B" w:rsidRPr="0046554B">
        <w:rPr>
          <w:sz w:val="24"/>
        </w:rPr>
        <w:t>н</w:t>
      </w:r>
      <w:r w:rsidR="0046554B" w:rsidRPr="0046554B">
        <w:rPr>
          <w:sz w:val="24"/>
        </w:rPr>
        <w:t>ского района</w:t>
      </w:r>
      <w:proofErr w:type="gramEnd"/>
    </w:p>
    <w:p w:rsidR="00BD6093" w:rsidRDefault="00BD6093" w:rsidP="00BD6093">
      <w:pPr>
        <w:pStyle w:val="S9"/>
        <w:ind w:right="-3" w:firstLine="0"/>
        <w:jc w:val="center"/>
        <w:rPr>
          <w:sz w:val="24"/>
        </w:rPr>
      </w:pPr>
    </w:p>
    <w:p w:rsidR="00CC25E5" w:rsidRPr="0046554B" w:rsidRDefault="00CC25E5" w:rsidP="00BD6093">
      <w:pPr>
        <w:pStyle w:val="S9"/>
        <w:ind w:right="-3" w:firstLine="0"/>
        <w:jc w:val="center"/>
        <w:rPr>
          <w:sz w:val="24"/>
        </w:rPr>
      </w:pPr>
    </w:p>
    <w:p w:rsidR="007F5394" w:rsidRDefault="00CC25E5" w:rsidP="007F5394">
      <w:pPr>
        <w:jc w:val="center"/>
        <w:rPr>
          <w:b/>
          <w:szCs w:val="28"/>
        </w:rPr>
      </w:pPr>
      <w:r w:rsidRPr="00D30CEE">
        <w:rPr>
          <w:b/>
          <w:szCs w:val="28"/>
        </w:rPr>
        <w:t>СВЕДЕНИЯ</w:t>
      </w:r>
    </w:p>
    <w:p w:rsidR="007F5394" w:rsidRDefault="007F5394" w:rsidP="007F5394">
      <w:pPr>
        <w:jc w:val="center"/>
        <w:rPr>
          <w:b/>
          <w:szCs w:val="28"/>
        </w:rPr>
      </w:pPr>
      <w:r w:rsidRPr="00D30CEE">
        <w:rPr>
          <w:b/>
          <w:szCs w:val="28"/>
        </w:rPr>
        <w:t>об образуем</w:t>
      </w:r>
      <w:r w:rsidR="003B112B">
        <w:rPr>
          <w:b/>
          <w:szCs w:val="28"/>
        </w:rPr>
        <w:t>ом</w:t>
      </w:r>
      <w:r w:rsidRPr="00D30CEE">
        <w:rPr>
          <w:b/>
          <w:szCs w:val="28"/>
        </w:rPr>
        <w:t xml:space="preserve"> земельн</w:t>
      </w:r>
      <w:r w:rsidR="003B112B">
        <w:rPr>
          <w:b/>
          <w:szCs w:val="28"/>
        </w:rPr>
        <w:t>ом участке</w:t>
      </w:r>
    </w:p>
    <w:p w:rsidR="00BD6093" w:rsidRPr="00454D2F" w:rsidRDefault="00BD6093" w:rsidP="00BD6093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15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502"/>
        <w:gridCol w:w="1843"/>
        <w:gridCol w:w="3119"/>
        <w:gridCol w:w="1701"/>
        <w:gridCol w:w="2835"/>
        <w:gridCol w:w="4591"/>
      </w:tblGrid>
      <w:tr w:rsidR="00BD6093" w:rsidRPr="00454D2F" w:rsidTr="00A225BD">
        <w:trPr>
          <w:jc w:val="center"/>
        </w:trPr>
        <w:tc>
          <w:tcPr>
            <w:tcW w:w="1502" w:type="dxa"/>
          </w:tcPr>
          <w:p w:rsidR="00BD6093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proofErr w:type="gramStart"/>
            <w:r w:rsidRPr="00454D2F">
              <w:rPr>
                <w:rFonts w:eastAsia="Calibri"/>
                <w:sz w:val="24"/>
              </w:rPr>
              <w:t xml:space="preserve">Условный </w:t>
            </w:r>
            <w:proofErr w:type="gramEnd"/>
          </w:p>
          <w:p w:rsidR="00BD6093" w:rsidRPr="00454D2F" w:rsidRDefault="00BD6093" w:rsidP="00CC25E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>номер з</w:t>
            </w:r>
            <w:r w:rsidRPr="00454D2F">
              <w:rPr>
                <w:rFonts w:eastAsia="Calibri"/>
                <w:sz w:val="24"/>
              </w:rPr>
              <w:t>е</w:t>
            </w:r>
            <w:r w:rsidRPr="00454D2F">
              <w:rPr>
                <w:rFonts w:eastAsia="Calibri"/>
                <w:sz w:val="24"/>
              </w:rPr>
              <w:t>мельного</w:t>
            </w:r>
            <w:r w:rsidR="00CC25E5">
              <w:rPr>
                <w:rFonts w:eastAsia="Calibri"/>
                <w:sz w:val="24"/>
              </w:rPr>
              <w:t xml:space="preserve"> </w:t>
            </w:r>
            <w:r w:rsidRPr="00454D2F">
              <w:rPr>
                <w:rFonts w:eastAsia="Calibri"/>
                <w:sz w:val="24"/>
              </w:rPr>
              <w:t>участка на чертеже</w:t>
            </w:r>
          </w:p>
        </w:tc>
        <w:tc>
          <w:tcPr>
            <w:tcW w:w="1843" w:type="dxa"/>
          </w:tcPr>
          <w:p w:rsidR="00BD6093" w:rsidRPr="00454D2F" w:rsidRDefault="00BD6093" w:rsidP="00CC25E5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>Учетный номер кадастрового квартала</w:t>
            </w:r>
          </w:p>
        </w:tc>
        <w:tc>
          <w:tcPr>
            <w:tcW w:w="3119" w:type="dxa"/>
          </w:tcPr>
          <w:p w:rsidR="00BD6093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Вид </w:t>
            </w:r>
            <w:proofErr w:type="gramStart"/>
            <w:r w:rsidRPr="00454D2F">
              <w:rPr>
                <w:rFonts w:eastAsia="Calibri"/>
                <w:sz w:val="24"/>
              </w:rPr>
              <w:t>разрешенного</w:t>
            </w:r>
            <w:proofErr w:type="gramEnd"/>
            <w:r w:rsidRPr="00454D2F">
              <w:rPr>
                <w:rFonts w:eastAsia="Calibri"/>
                <w:sz w:val="24"/>
              </w:rPr>
              <w:t xml:space="preserve"> </w:t>
            </w:r>
          </w:p>
          <w:p w:rsidR="00BD6093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использования образуемого (изменяемого) земельного участка в соответствии </w:t>
            </w:r>
          </w:p>
          <w:p w:rsidR="00BD6093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с проектом планировки </w:t>
            </w:r>
          </w:p>
          <w:p w:rsidR="00BD6093" w:rsidRPr="00454D2F" w:rsidRDefault="00BD6093" w:rsidP="00A225BD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701" w:type="dxa"/>
          </w:tcPr>
          <w:p w:rsidR="00BD6093" w:rsidRPr="00454D2F" w:rsidRDefault="00BD6093" w:rsidP="00A225BD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Площадь </w:t>
            </w:r>
          </w:p>
          <w:p w:rsidR="00BD6093" w:rsidRDefault="00BD6093" w:rsidP="00A225BD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proofErr w:type="gramStart"/>
            <w:r w:rsidRPr="00454D2F">
              <w:rPr>
                <w:rFonts w:eastAsia="Calibri"/>
                <w:sz w:val="24"/>
              </w:rPr>
              <w:t xml:space="preserve">образуемого (изменяемого) </w:t>
            </w:r>
            <w:proofErr w:type="gramEnd"/>
          </w:p>
          <w:p w:rsidR="00BD6093" w:rsidRPr="00454D2F" w:rsidRDefault="00BD6093" w:rsidP="00A225BD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 xml:space="preserve">земельного участка, </w:t>
            </w:r>
            <w:proofErr w:type="gramStart"/>
            <w:r w:rsidRPr="00454D2F">
              <w:rPr>
                <w:rFonts w:eastAsia="Calibri"/>
                <w:sz w:val="24"/>
              </w:rPr>
              <w:t>га</w:t>
            </w:r>
            <w:proofErr w:type="gramEnd"/>
          </w:p>
        </w:tc>
        <w:tc>
          <w:tcPr>
            <w:tcW w:w="2835" w:type="dxa"/>
          </w:tcPr>
          <w:p w:rsidR="00CC25E5" w:rsidRDefault="00BD6093" w:rsidP="00CC25E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>Адрес</w:t>
            </w:r>
            <w:r w:rsidR="004C653A">
              <w:rPr>
                <w:rFonts w:eastAsia="Calibri"/>
                <w:sz w:val="24"/>
              </w:rPr>
              <w:t xml:space="preserve"> </w:t>
            </w:r>
          </w:p>
          <w:p w:rsidR="00BD6093" w:rsidRPr="00454D2F" w:rsidRDefault="00BD6093" w:rsidP="00CC25E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rFonts w:eastAsia="Calibri"/>
                <w:sz w:val="24"/>
              </w:rPr>
              <w:t>земельного участка</w:t>
            </w:r>
          </w:p>
        </w:tc>
        <w:tc>
          <w:tcPr>
            <w:tcW w:w="4591" w:type="dxa"/>
          </w:tcPr>
          <w:p w:rsidR="004C653A" w:rsidRDefault="00BD6093" w:rsidP="004C653A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454D2F">
              <w:rPr>
                <w:color w:val="000000"/>
                <w:sz w:val="24"/>
                <w:shd w:val="clear" w:color="auto" w:fill="FFFFFF"/>
              </w:rPr>
              <w:t xml:space="preserve">Возможный способ образования </w:t>
            </w:r>
          </w:p>
          <w:p w:rsidR="00BD6093" w:rsidRPr="00454D2F" w:rsidRDefault="00BD6093" w:rsidP="004C653A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rFonts w:eastAsia="Calibri"/>
                <w:sz w:val="24"/>
              </w:rPr>
            </w:pPr>
            <w:r w:rsidRPr="00454D2F">
              <w:rPr>
                <w:color w:val="000000"/>
                <w:sz w:val="24"/>
                <w:shd w:val="clear" w:color="auto" w:fill="FFFFFF"/>
              </w:rPr>
              <w:t>земельного участка</w:t>
            </w:r>
          </w:p>
        </w:tc>
      </w:tr>
    </w:tbl>
    <w:p w:rsidR="00BD6093" w:rsidRPr="00454D2F" w:rsidRDefault="00BD6093" w:rsidP="00BD6093">
      <w:pPr>
        <w:ind w:firstLine="0"/>
        <w:rPr>
          <w:sz w:val="2"/>
          <w:szCs w:val="2"/>
        </w:rPr>
      </w:pPr>
    </w:p>
    <w:tbl>
      <w:tblPr>
        <w:tblW w:w="15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502"/>
        <w:gridCol w:w="1843"/>
        <w:gridCol w:w="3118"/>
        <w:gridCol w:w="1702"/>
        <w:gridCol w:w="2835"/>
        <w:gridCol w:w="4591"/>
      </w:tblGrid>
      <w:tr w:rsidR="00BD6093" w:rsidRPr="00454D2F" w:rsidTr="00A225BD">
        <w:trPr>
          <w:tblHeader/>
          <w:jc w:val="center"/>
        </w:trPr>
        <w:tc>
          <w:tcPr>
            <w:tcW w:w="1502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5</w:t>
            </w:r>
          </w:p>
        </w:tc>
        <w:tc>
          <w:tcPr>
            <w:tcW w:w="4591" w:type="dxa"/>
          </w:tcPr>
          <w:p w:rsidR="00BD6093" w:rsidRPr="00454D2F" w:rsidRDefault="00BD6093" w:rsidP="00A225B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54D2F">
              <w:rPr>
                <w:sz w:val="24"/>
                <w:szCs w:val="24"/>
              </w:rPr>
              <w:t>6</w:t>
            </w:r>
          </w:p>
        </w:tc>
      </w:tr>
      <w:tr w:rsidR="0046554B" w:rsidRPr="00454D2F" w:rsidTr="00A225BD">
        <w:trPr>
          <w:jc w:val="center"/>
        </w:trPr>
        <w:tc>
          <w:tcPr>
            <w:tcW w:w="1502" w:type="dxa"/>
          </w:tcPr>
          <w:p w:rsidR="0046554B" w:rsidRPr="00AE16CD" w:rsidRDefault="0046554B" w:rsidP="004655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 </w:t>
            </w:r>
            <w:r w:rsidRPr="00AE16C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554B" w:rsidRPr="00634E47" w:rsidRDefault="0046554B" w:rsidP="0046554B">
            <w:pPr>
              <w:ind w:firstLine="0"/>
              <w:jc w:val="center"/>
              <w:rPr>
                <w:sz w:val="24"/>
                <w:szCs w:val="24"/>
              </w:rPr>
            </w:pPr>
            <w:r w:rsidRPr="002F3344">
              <w:t>54:35:041285</w:t>
            </w:r>
          </w:p>
        </w:tc>
        <w:tc>
          <w:tcPr>
            <w:tcW w:w="3118" w:type="dxa"/>
          </w:tcPr>
          <w:p w:rsidR="0046554B" w:rsidRPr="005835AB" w:rsidRDefault="0046554B" w:rsidP="0046554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835AB">
              <w:rPr>
                <w:sz w:val="24"/>
                <w:szCs w:val="24"/>
              </w:rPr>
              <w:t>Объекты придорожного сервиса</w:t>
            </w:r>
            <w:r w:rsidR="005835AB" w:rsidRPr="005835AB">
              <w:rPr>
                <w:sz w:val="24"/>
                <w:szCs w:val="24"/>
              </w:rPr>
              <w:t xml:space="preserve"> - магазины сопутс</w:t>
            </w:r>
            <w:r w:rsidR="005835AB" w:rsidRPr="005835AB">
              <w:rPr>
                <w:sz w:val="24"/>
                <w:szCs w:val="24"/>
              </w:rPr>
              <w:t>т</w:t>
            </w:r>
            <w:r w:rsidR="005835AB" w:rsidRPr="005835AB">
              <w:rPr>
                <w:sz w:val="24"/>
                <w:szCs w:val="24"/>
              </w:rPr>
              <w:t>вующей торговли</w:t>
            </w:r>
          </w:p>
          <w:p w:rsidR="0046554B" w:rsidRPr="00AE16CD" w:rsidRDefault="0046554B" w:rsidP="004655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6554B" w:rsidRPr="004D71A4" w:rsidRDefault="0046554B" w:rsidP="004655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</w:rPr>
              <w:t>3172</w:t>
            </w:r>
          </w:p>
        </w:tc>
        <w:tc>
          <w:tcPr>
            <w:tcW w:w="2835" w:type="dxa"/>
          </w:tcPr>
          <w:p w:rsidR="0046554B" w:rsidRPr="00AE16CD" w:rsidRDefault="0046554B" w:rsidP="00CC25E5">
            <w:pPr>
              <w:ind w:firstLine="0"/>
              <w:rPr>
                <w:sz w:val="24"/>
                <w:szCs w:val="24"/>
              </w:rPr>
            </w:pPr>
            <w:r w:rsidRPr="00634E47">
              <w:rPr>
                <w:sz w:val="24"/>
                <w:szCs w:val="24"/>
              </w:rPr>
              <w:t>Новосибирская область, г</w:t>
            </w:r>
            <w:r w:rsidR="00CC25E5">
              <w:rPr>
                <w:sz w:val="24"/>
                <w:szCs w:val="24"/>
              </w:rPr>
              <w:t>ород</w:t>
            </w:r>
            <w:r w:rsidRPr="00634E47">
              <w:rPr>
                <w:sz w:val="24"/>
                <w:szCs w:val="24"/>
              </w:rPr>
              <w:t xml:space="preserve"> Новосибирск, ул</w:t>
            </w:r>
            <w:r>
              <w:rPr>
                <w:sz w:val="24"/>
                <w:szCs w:val="24"/>
              </w:rPr>
              <w:t>.</w:t>
            </w:r>
            <w:r w:rsidR="00CC25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Богдана Хмельницк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="00B626B3">
              <w:rPr>
                <w:sz w:val="24"/>
                <w:szCs w:val="24"/>
              </w:rPr>
              <w:t>, 75/1</w:t>
            </w:r>
          </w:p>
        </w:tc>
        <w:tc>
          <w:tcPr>
            <w:tcW w:w="4591" w:type="dxa"/>
          </w:tcPr>
          <w:p w:rsidR="0046554B" w:rsidRPr="00454D2F" w:rsidRDefault="00B626B3" w:rsidP="00B521F5">
            <w:pPr>
              <w:ind w:right="35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 земельных участков</w:t>
            </w:r>
            <w:r w:rsidR="0046554B" w:rsidRPr="00454D2F">
              <w:rPr>
                <w:sz w:val="24"/>
                <w:szCs w:val="24"/>
              </w:rPr>
              <w:t xml:space="preserve"> с кад</w:t>
            </w:r>
            <w:r w:rsidR="0046554B">
              <w:rPr>
                <w:sz w:val="24"/>
                <w:szCs w:val="24"/>
              </w:rPr>
              <w:t>астровым</w:t>
            </w:r>
            <w:r>
              <w:rPr>
                <w:sz w:val="24"/>
                <w:szCs w:val="24"/>
              </w:rPr>
              <w:t>и номера</w:t>
            </w:r>
            <w:r w:rsidR="0046554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="0046554B">
              <w:rPr>
                <w:sz w:val="24"/>
                <w:szCs w:val="24"/>
              </w:rPr>
              <w:t xml:space="preserve"> 54:35:041285:9, 54:35:041285:28, 54:35:041285:30</w:t>
            </w:r>
            <w:r w:rsidR="0046554B" w:rsidRPr="00454D2F">
              <w:rPr>
                <w:sz w:val="24"/>
                <w:szCs w:val="24"/>
              </w:rPr>
              <w:t xml:space="preserve"> с земл</w:t>
            </w:r>
            <w:r w:rsidR="0046554B" w:rsidRPr="00454D2F">
              <w:rPr>
                <w:sz w:val="24"/>
                <w:szCs w:val="24"/>
              </w:rPr>
              <w:t>я</w:t>
            </w:r>
            <w:r w:rsidR="0046554B" w:rsidRPr="00454D2F">
              <w:rPr>
                <w:sz w:val="24"/>
                <w:szCs w:val="24"/>
              </w:rPr>
              <w:t xml:space="preserve">ми, </w:t>
            </w:r>
            <w:r w:rsidR="00DC6EC9">
              <w:rPr>
                <w:sz w:val="24"/>
                <w:szCs w:val="24"/>
              </w:rPr>
              <w:t xml:space="preserve">государственная </w:t>
            </w:r>
            <w:r w:rsidR="0046554B" w:rsidRPr="00454D2F">
              <w:rPr>
                <w:sz w:val="24"/>
                <w:szCs w:val="24"/>
              </w:rPr>
              <w:t>собственност</w:t>
            </w:r>
            <w:r w:rsidR="00B521F5">
              <w:rPr>
                <w:sz w:val="24"/>
                <w:szCs w:val="24"/>
              </w:rPr>
              <w:t>ь на к</w:t>
            </w:r>
            <w:r w:rsidR="00B521F5">
              <w:rPr>
                <w:sz w:val="24"/>
                <w:szCs w:val="24"/>
              </w:rPr>
              <w:t>о</w:t>
            </w:r>
            <w:r w:rsidR="00B521F5">
              <w:rPr>
                <w:sz w:val="24"/>
                <w:szCs w:val="24"/>
              </w:rPr>
              <w:t>торые не разграничена</w:t>
            </w:r>
          </w:p>
        </w:tc>
      </w:tr>
    </w:tbl>
    <w:p w:rsidR="00F013FD" w:rsidRPr="0075601C" w:rsidRDefault="00F013FD" w:rsidP="004C653A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</w:t>
      </w:r>
    </w:p>
    <w:p w:rsidR="006D0794" w:rsidRDefault="006D0794" w:rsidP="006D0794">
      <w:pPr>
        <w:pStyle w:val="a9"/>
        <w:jc w:val="center"/>
        <w:rPr>
          <w:sz w:val="24"/>
          <w:szCs w:val="24"/>
        </w:rPr>
      </w:pPr>
    </w:p>
    <w:p w:rsidR="00250FAA" w:rsidRDefault="00250FAA" w:rsidP="006D0794">
      <w:pPr>
        <w:pStyle w:val="a9"/>
        <w:jc w:val="center"/>
        <w:rPr>
          <w:sz w:val="24"/>
          <w:szCs w:val="24"/>
        </w:rPr>
      </w:pPr>
    </w:p>
    <w:p w:rsidR="007F5394" w:rsidRDefault="007F5394" w:rsidP="00814E2D">
      <w:pPr>
        <w:pStyle w:val="a9"/>
        <w:ind w:firstLine="0"/>
        <w:jc w:val="left"/>
        <w:rPr>
          <w:sz w:val="24"/>
          <w:szCs w:val="24"/>
        </w:rPr>
      </w:pPr>
    </w:p>
    <w:p w:rsidR="00CC25E5" w:rsidRDefault="00CC25E5">
      <w:pPr>
        <w:ind w:firstLine="0"/>
        <w:jc w:val="left"/>
        <w:rPr>
          <w:sz w:val="24"/>
          <w:szCs w:val="24"/>
        </w:rPr>
        <w:sectPr w:rsidR="00CC25E5" w:rsidSect="00CC25E5">
          <w:headerReference w:type="default" r:id="rId14"/>
          <w:pgSz w:w="16839" w:h="11907" w:orient="landscape" w:code="9"/>
          <w:pgMar w:top="1418" w:right="567" w:bottom="425" w:left="567" w:header="709" w:footer="709" w:gutter="0"/>
          <w:pgNumType w:start="1"/>
          <w:cols w:space="708"/>
          <w:titlePg/>
          <w:docGrid w:linePitch="381"/>
        </w:sectPr>
      </w:pPr>
    </w:p>
    <w:p w:rsidR="007F5394" w:rsidRPr="0046554B" w:rsidRDefault="007F5394" w:rsidP="00CC25E5">
      <w:pPr>
        <w:pStyle w:val="a9"/>
        <w:ind w:left="6663" w:firstLine="0"/>
        <w:rPr>
          <w:rFonts w:eastAsia="Calibri"/>
          <w:sz w:val="24"/>
          <w:szCs w:val="24"/>
        </w:rPr>
      </w:pPr>
      <w:r w:rsidRPr="0046554B">
        <w:rPr>
          <w:rFonts w:eastAsia="Calibri"/>
          <w:sz w:val="24"/>
          <w:szCs w:val="24"/>
        </w:rPr>
        <w:t xml:space="preserve">Приложение </w:t>
      </w:r>
      <w:r w:rsidR="001F38EA">
        <w:rPr>
          <w:rFonts w:eastAsia="Calibri"/>
          <w:sz w:val="24"/>
          <w:szCs w:val="24"/>
        </w:rPr>
        <w:t>2</w:t>
      </w:r>
    </w:p>
    <w:p w:rsidR="007F5394" w:rsidRPr="0046554B" w:rsidRDefault="007F5394" w:rsidP="00CC25E5">
      <w:pPr>
        <w:pStyle w:val="S9"/>
        <w:ind w:left="6663" w:right="-6" w:firstLine="0"/>
        <w:rPr>
          <w:sz w:val="24"/>
        </w:rPr>
      </w:pPr>
      <w:r w:rsidRPr="0046554B">
        <w:rPr>
          <w:rFonts w:eastAsia="Calibri"/>
          <w:sz w:val="24"/>
        </w:rPr>
        <w:t xml:space="preserve">к проекту межевания </w:t>
      </w:r>
      <w:r w:rsidRPr="0046554B">
        <w:rPr>
          <w:sz w:val="24"/>
        </w:rPr>
        <w:t>террит</w:t>
      </w:r>
      <w:r w:rsidRPr="0046554B">
        <w:rPr>
          <w:sz w:val="24"/>
        </w:rPr>
        <w:t>о</w:t>
      </w:r>
      <w:r w:rsidRPr="0046554B">
        <w:rPr>
          <w:sz w:val="24"/>
        </w:rPr>
        <w:t xml:space="preserve">рии квартала 270.03.04.02 в границах </w:t>
      </w:r>
      <w:proofErr w:type="gramStart"/>
      <w:r w:rsidRPr="0046554B">
        <w:rPr>
          <w:sz w:val="24"/>
        </w:rPr>
        <w:t>проекта планировки восточной части Калининского района</w:t>
      </w:r>
      <w:proofErr w:type="gramEnd"/>
    </w:p>
    <w:p w:rsidR="001F38EA" w:rsidRDefault="001F38EA" w:rsidP="007F5394">
      <w:pPr>
        <w:jc w:val="center"/>
        <w:rPr>
          <w:b/>
          <w:bCs/>
          <w:szCs w:val="28"/>
        </w:rPr>
      </w:pPr>
    </w:p>
    <w:p w:rsidR="001F38EA" w:rsidRDefault="001F38EA" w:rsidP="007F5394">
      <w:pPr>
        <w:jc w:val="center"/>
        <w:rPr>
          <w:b/>
          <w:bCs/>
          <w:szCs w:val="28"/>
        </w:rPr>
      </w:pPr>
    </w:p>
    <w:p w:rsidR="007F5394" w:rsidRPr="005835AB" w:rsidRDefault="007F5394" w:rsidP="00CC25E5">
      <w:pPr>
        <w:ind w:firstLine="0"/>
        <w:jc w:val="center"/>
        <w:rPr>
          <w:b/>
          <w:bCs/>
          <w:szCs w:val="28"/>
        </w:rPr>
      </w:pPr>
      <w:r w:rsidRPr="005835AB">
        <w:rPr>
          <w:b/>
          <w:bCs/>
          <w:szCs w:val="28"/>
        </w:rPr>
        <w:t>СВЕДЕНИЯ</w:t>
      </w:r>
    </w:p>
    <w:p w:rsidR="00CC25E5" w:rsidRDefault="007F5394" w:rsidP="00CC25E5">
      <w:pPr>
        <w:ind w:firstLine="0"/>
        <w:jc w:val="center"/>
        <w:rPr>
          <w:b/>
        </w:rPr>
      </w:pPr>
      <w:r w:rsidRPr="005835AB">
        <w:rPr>
          <w:b/>
        </w:rPr>
        <w:t xml:space="preserve">о границах территории, в отношении которой </w:t>
      </w:r>
    </w:p>
    <w:p w:rsidR="007F5394" w:rsidRPr="005835AB" w:rsidRDefault="007F5394" w:rsidP="00CC25E5">
      <w:pPr>
        <w:ind w:firstLine="0"/>
        <w:jc w:val="center"/>
        <w:rPr>
          <w:b/>
          <w:bCs/>
          <w:szCs w:val="28"/>
        </w:rPr>
      </w:pPr>
      <w:r w:rsidRPr="005835AB">
        <w:rPr>
          <w:b/>
        </w:rPr>
        <w:t>утвержден проект межевания</w:t>
      </w:r>
    </w:p>
    <w:p w:rsidR="007F5394" w:rsidRDefault="007F5394" w:rsidP="007F5394">
      <w:pPr>
        <w:jc w:val="center"/>
        <w:rPr>
          <w:b/>
          <w:szCs w:val="28"/>
        </w:rPr>
      </w:pPr>
    </w:p>
    <w:p w:rsidR="007F5394" w:rsidRPr="00DE3BD9" w:rsidRDefault="007F5394" w:rsidP="007F5394">
      <w:pPr>
        <w:rPr>
          <w:sz w:val="2"/>
          <w:szCs w:val="2"/>
        </w:rPr>
      </w:pPr>
    </w:p>
    <w:tbl>
      <w:tblPr>
        <w:tblStyle w:val="27"/>
        <w:tblW w:w="9887" w:type="dxa"/>
        <w:jc w:val="center"/>
        <w:tblInd w:w="-1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5384"/>
        <w:gridCol w:w="2835"/>
      </w:tblGrid>
      <w:tr w:rsidR="00CC25E5" w:rsidRPr="00DE3BD9" w:rsidTr="00CC25E5">
        <w:trPr>
          <w:trHeight w:val="300"/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CC25E5" w:rsidRDefault="00CC25E5" w:rsidP="00CC25E5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 xml:space="preserve">№ </w:t>
            </w:r>
          </w:p>
          <w:p w:rsidR="00CC25E5" w:rsidRPr="00DE3BD9" w:rsidRDefault="00CC25E5" w:rsidP="00CC25E5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точки</w:t>
            </w:r>
          </w:p>
        </w:tc>
        <w:tc>
          <w:tcPr>
            <w:tcW w:w="8219" w:type="dxa"/>
            <w:gridSpan w:val="2"/>
            <w:vAlign w:val="center"/>
          </w:tcPr>
          <w:p w:rsidR="00CC25E5" w:rsidRPr="00DE3BD9" w:rsidRDefault="00CC25E5" w:rsidP="00CC25E5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CC25E5" w:rsidRPr="00DE3BD9" w:rsidTr="00CC25E5">
        <w:trPr>
          <w:trHeight w:val="300"/>
          <w:tblHeader/>
          <w:jc w:val="center"/>
        </w:trPr>
        <w:tc>
          <w:tcPr>
            <w:tcW w:w="1668" w:type="dxa"/>
            <w:vMerge/>
            <w:vAlign w:val="center"/>
          </w:tcPr>
          <w:p w:rsidR="00CC25E5" w:rsidRPr="00DE3BD9" w:rsidRDefault="00CC25E5" w:rsidP="007F5394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5384" w:type="dxa"/>
            <w:vAlign w:val="center"/>
          </w:tcPr>
          <w:p w:rsidR="00CC25E5" w:rsidRPr="00DE3BD9" w:rsidRDefault="00CC25E5" w:rsidP="007F5394">
            <w:pPr>
              <w:jc w:val="center"/>
              <w:rPr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2835" w:type="dxa"/>
            <w:vAlign w:val="center"/>
          </w:tcPr>
          <w:p w:rsidR="00CC25E5" w:rsidRPr="00DE3BD9" w:rsidRDefault="00CC25E5" w:rsidP="00CC25E5">
            <w:pPr>
              <w:ind w:firstLine="0"/>
              <w:jc w:val="center"/>
              <w:rPr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:rsidR="00CC25E5" w:rsidRPr="00CC25E5" w:rsidRDefault="00CC25E5">
      <w:pPr>
        <w:rPr>
          <w:sz w:val="2"/>
          <w:szCs w:val="2"/>
        </w:rPr>
      </w:pPr>
    </w:p>
    <w:tbl>
      <w:tblPr>
        <w:tblStyle w:val="27"/>
        <w:tblW w:w="9887" w:type="dxa"/>
        <w:jc w:val="center"/>
        <w:tblInd w:w="-1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5384"/>
        <w:gridCol w:w="2835"/>
      </w:tblGrid>
      <w:tr w:rsidR="00CC25E5" w:rsidRPr="00DE3BD9" w:rsidTr="00CC25E5">
        <w:trPr>
          <w:trHeight w:val="300"/>
          <w:tblHeader/>
          <w:jc w:val="center"/>
        </w:trPr>
        <w:tc>
          <w:tcPr>
            <w:tcW w:w="1668" w:type="dxa"/>
            <w:vAlign w:val="center"/>
          </w:tcPr>
          <w:p w:rsidR="00CC25E5" w:rsidRPr="00DE3BD9" w:rsidRDefault="00CC25E5" w:rsidP="00CC25E5">
            <w:pPr>
              <w:ind w:firstLine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</w:t>
            </w:r>
          </w:p>
        </w:tc>
        <w:tc>
          <w:tcPr>
            <w:tcW w:w="5384" w:type="dxa"/>
            <w:vAlign w:val="center"/>
          </w:tcPr>
          <w:p w:rsidR="00CC25E5" w:rsidRPr="00DE3BD9" w:rsidRDefault="00CC25E5" w:rsidP="007F5394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CC25E5" w:rsidRPr="00DE3BD9" w:rsidRDefault="00CC25E5" w:rsidP="00CC25E5">
            <w:pPr>
              <w:ind w:firstLine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</w:t>
            </w:r>
          </w:p>
        </w:tc>
      </w:tr>
      <w:tr w:rsidR="007F5394" w:rsidRPr="00DE3BD9" w:rsidTr="00CC25E5">
        <w:trPr>
          <w:trHeight w:val="300"/>
          <w:jc w:val="center"/>
        </w:trPr>
        <w:tc>
          <w:tcPr>
            <w:tcW w:w="1668" w:type="dxa"/>
          </w:tcPr>
          <w:p w:rsidR="007F5394" w:rsidRPr="00B116D5" w:rsidRDefault="007F5394" w:rsidP="00CC25E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384" w:type="dxa"/>
            <w:vAlign w:val="bottom"/>
          </w:tcPr>
          <w:p w:rsidR="007F5394" w:rsidRPr="00705DD8" w:rsidRDefault="007F5394" w:rsidP="007F539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495547.68</w:t>
            </w:r>
          </w:p>
        </w:tc>
        <w:tc>
          <w:tcPr>
            <w:tcW w:w="2835" w:type="dxa"/>
            <w:vAlign w:val="bottom"/>
          </w:tcPr>
          <w:p w:rsidR="007F5394" w:rsidRPr="00705DD8" w:rsidRDefault="007F5394" w:rsidP="00CC25E5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4201927.01</w:t>
            </w:r>
          </w:p>
        </w:tc>
      </w:tr>
      <w:tr w:rsidR="007F5394" w:rsidRPr="00DE3BD9" w:rsidTr="00CC25E5">
        <w:trPr>
          <w:trHeight w:val="300"/>
          <w:jc w:val="center"/>
        </w:trPr>
        <w:tc>
          <w:tcPr>
            <w:tcW w:w="1668" w:type="dxa"/>
          </w:tcPr>
          <w:p w:rsidR="007F5394" w:rsidRPr="00B116D5" w:rsidRDefault="007F5394" w:rsidP="00CC25E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384" w:type="dxa"/>
            <w:vAlign w:val="bottom"/>
          </w:tcPr>
          <w:p w:rsidR="007F5394" w:rsidRPr="00705DD8" w:rsidRDefault="007F5394" w:rsidP="007F539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495258.83</w:t>
            </w:r>
          </w:p>
        </w:tc>
        <w:tc>
          <w:tcPr>
            <w:tcW w:w="2835" w:type="dxa"/>
            <w:vAlign w:val="bottom"/>
          </w:tcPr>
          <w:p w:rsidR="007F5394" w:rsidRPr="00705DD8" w:rsidRDefault="007F5394" w:rsidP="00CC25E5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4201837.81</w:t>
            </w:r>
          </w:p>
        </w:tc>
      </w:tr>
      <w:tr w:rsidR="007F5394" w:rsidRPr="00DE3BD9" w:rsidTr="00CC25E5">
        <w:trPr>
          <w:trHeight w:val="300"/>
          <w:jc w:val="center"/>
        </w:trPr>
        <w:tc>
          <w:tcPr>
            <w:tcW w:w="1668" w:type="dxa"/>
          </w:tcPr>
          <w:p w:rsidR="007F5394" w:rsidRPr="00B116D5" w:rsidRDefault="007F5394" w:rsidP="00CC25E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384" w:type="dxa"/>
            <w:vAlign w:val="bottom"/>
          </w:tcPr>
          <w:p w:rsidR="007F5394" w:rsidRPr="00705DD8" w:rsidRDefault="007F5394" w:rsidP="007F539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495092.51</w:t>
            </w:r>
          </w:p>
        </w:tc>
        <w:tc>
          <w:tcPr>
            <w:tcW w:w="2835" w:type="dxa"/>
            <w:vAlign w:val="bottom"/>
          </w:tcPr>
          <w:p w:rsidR="007F5394" w:rsidRPr="00705DD8" w:rsidRDefault="007F5394" w:rsidP="00CC25E5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4201786.45</w:t>
            </w:r>
          </w:p>
        </w:tc>
      </w:tr>
      <w:tr w:rsidR="007F5394" w:rsidRPr="00DE3BD9" w:rsidTr="00CC25E5">
        <w:trPr>
          <w:trHeight w:val="300"/>
          <w:jc w:val="center"/>
        </w:trPr>
        <w:tc>
          <w:tcPr>
            <w:tcW w:w="1668" w:type="dxa"/>
          </w:tcPr>
          <w:p w:rsidR="007F5394" w:rsidRPr="00B116D5" w:rsidRDefault="007F5394" w:rsidP="00CC25E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384" w:type="dxa"/>
            <w:vAlign w:val="bottom"/>
          </w:tcPr>
          <w:p w:rsidR="007F5394" w:rsidRPr="00705DD8" w:rsidRDefault="007F5394" w:rsidP="007F539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495103.36</w:t>
            </w:r>
          </w:p>
        </w:tc>
        <w:tc>
          <w:tcPr>
            <w:tcW w:w="2835" w:type="dxa"/>
            <w:vAlign w:val="bottom"/>
          </w:tcPr>
          <w:p w:rsidR="007F5394" w:rsidRPr="00705DD8" w:rsidRDefault="007F5394" w:rsidP="00CC25E5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4201751.02</w:t>
            </w:r>
          </w:p>
        </w:tc>
      </w:tr>
      <w:tr w:rsidR="007F5394" w:rsidRPr="00DE3BD9" w:rsidTr="00CC25E5">
        <w:trPr>
          <w:trHeight w:val="300"/>
          <w:jc w:val="center"/>
        </w:trPr>
        <w:tc>
          <w:tcPr>
            <w:tcW w:w="1668" w:type="dxa"/>
          </w:tcPr>
          <w:p w:rsidR="007F5394" w:rsidRPr="00B116D5" w:rsidRDefault="007F5394" w:rsidP="00CC25E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384" w:type="dxa"/>
            <w:vAlign w:val="bottom"/>
          </w:tcPr>
          <w:p w:rsidR="007F5394" w:rsidRPr="00705DD8" w:rsidRDefault="007F5394" w:rsidP="007F539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495318.2</w:t>
            </w:r>
            <w:r>
              <w:rPr>
                <w:rFonts w:ascii="Times New Roman" w:hAnsi="Times New Roman"/>
                <w:color w:val="000000"/>
                <w:szCs w:val="28"/>
              </w:rPr>
              <w:t>0</w:t>
            </w:r>
          </w:p>
        </w:tc>
        <w:tc>
          <w:tcPr>
            <w:tcW w:w="2835" w:type="dxa"/>
            <w:vAlign w:val="bottom"/>
          </w:tcPr>
          <w:p w:rsidR="007F5394" w:rsidRPr="00705DD8" w:rsidRDefault="007F5394" w:rsidP="00CC25E5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4201616.25</w:t>
            </w:r>
          </w:p>
        </w:tc>
      </w:tr>
      <w:tr w:rsidR="007F5394" w:rsidRPr="00DE3BD9" w:rsidTr="00CC25E5">
        <w:trPr>
          <w:trHeight w:val="300"/>
          <w:jc w:val="center"/>
        </w:trPr>
        <w:tc>
          <w:tcPr>
            <w:tcW w:w="1668" w:type="dxa"/>
          </w:tcPr>
          <w:p w:rsidR="007F5394" w:rsidRPr="00B116D5" w:rsidRDefault="007F5394" w:rsidP="00CC25E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384" w:type="dxa"/>
            <w:vAlign w:val="bottom"/>
          </w:tcPr>
          <w:p w:rsidR="007F5394" w:rsidRPr="00705DD8" w:rsidRDefault="007F5394" w:rsidP="007F539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495399.57</w:t>
            </w:r>
          </w:p>
        </w:tc>
        <w:tc>
          <w:tcPr>
            <w:tcW w:w="2835" w:type="dxa"/>
            <w:vAlign w:val="bottom"/>
          </w:tcPr>
          <w:p w:rsidR="007F5394" w:rsidRPr="00705DD8" w:rsidRDefault="007F5394" w:rsidP="00CC25E5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4201571</w:t>
            </w:r>
            <w:r>
              <w:rPr>
                <w:rFonts w:ascii="Times New Roman" w:hAnsi="Times New Roman"/>
                <w:color w:val="000000"/>
                <w:szCs w:val="28"/>
              </w:rPr>
              <w:t>.00</w:t>
            </w:r>
          </w:p>
        </w:tc>
      </w:tr>
      <w:tr w:rsidR="007F5394" w:rsidRPr="00DE3BD9" w:rsidTr="00CC25E5">
        <w:trPr>
          <w:trHeight w:val="300"/>
          <w:jc w:val="center"/>
        </w:trPr>
        <w:tc>
          <w:tcPr>
            <w:tcW w:w="1668" w:type="dxa"/>
          </w:tcPr>
          <w:p w:rsidR="007F5394" w:rsidRPr="00B116D5" w:rsidRDefault="007F5394" w:rsidP="00CC25E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B116D5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384" w:type="dxa"/>
            <w:vAlign w:val="bottom"/>
          </w:tcPr>
          <w:p w:rsidR="007F5394" w:rsidRPr="00705DD8" w:rsidRDefault="007F5394" w:rsidP="007F539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495630.1</w:t>
            </w:r>
            <w:r>
              <w:rPr>
                <w:rFonts w:ascii="Times New Roman" w:hAnsi="Times New Roman"/>
                <w:color w:val="000000"/>
                <w:szCs w:val="28"/>
              </w:rPr>
              <w:t>0</w:t>
            </w:r>
          </w:p>
        </w:tc>
        <w:tc>
          <w:tcPr>
            <w:tcW w:w="2835" w:type="dxa"/>
            <w:vAlign w:val="bottom"/>
          </w:tcPr>
          <w:p w:rsidR="007F5394" w:rsidRPr="00705DD8" w:rsidRDefault="007F5394" w:rsidP="00CC25E5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05DD8">
              <w:rPr>
                <w:rFonts w:ascii="Times New Roman" w:hAnsi="Times New Roman"/>
                <w:color w:val="000000"/>
                <w:szCs w:val="28"/>
              </w:rPr>
              <w:t>4201652.29</w:t>
            </w:r>
          </w:p>
        </w:tc>
      </w:tr>
    </w:tbl>
    <w:p w:rsidR="007F5394" w:rsidRDefault="007F5394" w:rsidP="007F5394">
      <w:pPr>
        <w:rPr>
          <w:sz w:val="25"/>
          <w:szCs w:val="25"/>
        </w:rPr>
      </w:pPr>
    </w:p>
    <w:p w:rsidR="007F5394" w:rsidRDefault="007F5394" w:rsidP="007F5394">
      <w:pPr>
        <w:rPr>
          <w:sz w:val="25"/>
          <w:szCs w:val="25"/>
        </w:rPr>
      </w:pPr>
    </w:p>
    <w:p w:rsidR="007F5394" w:rsidRDefault="007F5394" w:rsidP="007F5394">
      <w:pPr>
        <w:jc w:val="center"/>
        <w:rPr>
          <w:szCs w:val="28"/>
        </w:rPr>
      </w:pPr>
      <w:r>
        <w:rPr>
          <w:sz w:val="25"/>
          <w:szCs w:val="25"/>
        </w:rPr>
        <w:t>______________</w:t>
      </w:r>
    </w:p>
    <w:p w:rsidR="00B16E05" w:rsidRDefault="00B16E05" w:rsidP="007F5394">
      <w:pPr>
        <w:pStyle w:val="a9"/>
        <w:ind w:left="10773" w:firstLine="0"/>
        <w:jc w:val="left"/>
        <w:rPr>
          <w:sz w:val="24"/>
          <w:szCs w:val="24"/>
        </w:rPr>
      </w:pPr>
    </w:p>
    <w:p w:rsidR="00BC7D3B" w:rsidRDefault="00BC7D3B" w:rsidP="007F5394">
      <w:pPr>
        <w:widowControl w:val="0"/>
        <w:tabs>
          <w:tab w:val="left" w:pos="1701"/>
        </w:tabs>
        <w:ind w:left="10206" w:right="-31" w:firstLine="0"/>
        <w:jc w:val="center"/>
        <w:rPr>
          <w:szCs w:val="28"/>
        </w:rPr>
        <w:sectPr w:rsidR="00BC7D3B" w:rsidSect="00CC25E5">
          <w:pgSz w:w="11907" w:h="16839" w:code="9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4C653A" w:rsidRDefault="005835AB" w:rsidP="00C2032A">
      <w:pPr>
        <w:pStyle w:val="a9"/>
        <w:ind w:firstLine="0"/>
      </w:pPr>
      <w:r>
        <w:rPr>
          <w:noProof/>
        </w:rPr>
        <w:drawing>
          <wp:inline distT="0" distB="0" distL="0" distR="0">
            <wp:extent cx="10242550" cy="7242559"/>
            <wp:effectExtent l="19050" t="0" r="6350" b="0"/>
            <wp:docPr id="2" name="Рисунок 1" descr="\\Srv-architect3\проекты планировки\_ОТДЕЛ ГРАД.ПОДГОТОВКИ ТЕРРИТОРИЙ\0_ПРОЕКТЫ МЕЖЕВАНИЯ АКТИВНЫЕ\В_А_2017 ПМ 270.03.04.02 ООО Синглет ВчКал района\4 УТВЕРЖДЕНИЕ\Прило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7 ПМ 270.03.04.02 ООО Синглет ВчКал района\4 УТВЕРЖДЕНИЕ\Приложение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0" cy="724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53A" w:rsidSect="004C653A">
      <w:pgSz w:w="16839" w:h="11907" w:orient="landscape" w:code="9"/>
      <w:pgMar w:top="284" w:right="425" w:bottom="425" w:left="28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EF" w:rsidRDefault="001A50EF" w:rsidP="007B56B1">
      <w:r>
        <w:separator/>
      </w:r>
    </w:p>
    <w:p w:rsidR="001A50EF" w:rsidRDefault="001A50EF"/>
  </w:endnote>
  <w:endnote w:type="continuationSeparator" w:id="0">
    <w:p w:rsidR="001A50EF" w:rsidRDefault="001A50EF" w:rsidP="007B56B1">
      <w:r>
        <w:continuationSeparator/>
      </w:r>
    </w:p>
    <w:p w:rsidR="001A50EF" w:rsidRDefault="001A50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EF" w:rsidRDefault="001A50EF" w:rsidP="007B56B1">
      <w:r>
        <w:separator/>
      </w:r>
    </w:p>
    <w:p w:rsidR="001A50EF" w:rsidRDefault="001A50EF"/>
  </w:footnote>
  <w:footnote w:type="continuationSeparator" w:id="0">
    <w:p w:rsidR="001A50EF" w:rsidRDefault="001A50EF" w:rsidP="007B56B1">
      <w:r>
        <w:continuationSeparator/>
      </w:r>
    </w:p>
    <w:p w:rsidR="001A50EF" w:rsidRDefault="001A50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E5" w:rsidRDefault="002A0EDB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CC25E5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CC25E5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E5" w:rsidRPr="000E35E1" w:rsidRDefault="002A0EDB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C25E5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CC25E5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65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25E5" w:rsidRPr="00555293" w:rsidRDefault="002A0EDB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1E7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38A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964"/>
    <w:rsid w:val="00071AA8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5C75"/>
    <w:rsid w:val="000768B0"/>
    <w:rsid w:val="00080840"/>
    <w:rsid w:val="00081A8A"/>
    <w:rsid w:val="0008260F"/>
    <w:rsid w:val="000826F9"/>
    <w:rsid w:val="00082CF7"/>
    <w:rsid w:val="00083339"/>
    <w:rsid w:val="00084BE0"/>
    <w:rsid w:val="00085A9D"/>
    <w:rsid w:val="00086655"/>
    <w:rsid w:val="00086DEF"/>
    <w:rsid w:val="0008717C"/>
    <w:rsid w:val="00087705"/>
    <w:rsid w:val="000877A0"/>
    <w:rsid w:val="00087B60"/>
    <w:rsid w:val="00087C9F"/>
    <w:rsid w:val="00092A0A"/>
    <w:rsid w:val="00092D47"/>
    <w:rsid w:val="000940BF"/>
    <w:rsid w:val="000948C5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5A95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38"/>
    <w:rsid w:val="00105380"/>
    <w:rsid w:val="001059A2"/>
    <w:rsid w:val="00106445"/>
    <w:rsid w:val="00106496"/>
    <w:rsid w:val="00107607"/>
    <w:rsid w:val="0011073D"/>
    <w:rsid w:val="00111AEF"/>
    <w:rsid w:val="0011244D"/>
    <w:rsid w:val="001133FD"/>
    <w:rsid w:val="001141D2"/>
    <w:rsid w:val="00114D5D"/>
    <w:rsid w:val="00116108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784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3DEE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0EF"/>
    <w:rsid w:val="001A535B"/>
    <w:rsid w:val="001A5FE7"/>
    <w:rsid w:val="001A69C5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2A2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4EF2"/>
    <w:rsid w:val="001C5383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D7E56"/>
    <w:rsid w:val="001E02BE"/>
    <w:rsid w:val="001E1672"/>
    <w:rsid w:val="001E3CF4"/>
    <w:rsid w:val="001E4086"/>
    <w:rsid w:val="001E4219"/>
    <w:rsid w:val="001E48CF"/>
    <w:rsid w:val="001E56AA"/>
    <w:rsid w:val="001E6117"/>
    <w:rsid w:val="001E65A7"/>
    <w:rsid w:val="001E7DBC"/>
    <w:rsid w:val="001F0625"/>
    <w:rsid w:val="001F158B"/>
    <w:rsid w:val="001F2239"/>
    <w:rsid w:val="001F2A12"/>
    <w:rsid w:val="001F38EA"/>
    <w:rsid w:val="001F414C"/>
    <w:rsid w:val="001F4F94"/>
    <w:rsid w:val="001F50C2"/>
    <w:rsid w:val="001F52C3"/>
    <w:rsid w:val="001F5661"/>
    <w:rsid w:val="001F6479"/>
    <w:rsid w:val="001F7454"/>
    <w:rsid w:val="001F7B8A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0FAA"/>
    <w:rsid w:val="0025166E"/>
    <w:rsid w:val="00251AD2"/>
    <w:rsid w:val="00253195"/>
    <w:rsid w:val="00254D40"/>
    <w:rsid w:val="00255D4B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2DA4"/>
    <w:rsid w:val="002730FA"/>
    <w:rsid w:val="0027375D"/>
    <w:rsid w:val="0027422B"/>
    <w:rsid w:val="002755EC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0EDB"/>
    <w:rsid w:val="002A17C0"/>
    <w:rsid w:val="002A1D15"/>
    <w:rsid w:val="002A1E7B"/>
    <w:rsid w:val="002A3445"/>
    <w:rsid w:val="002A4167"/>
    <w:rsid w:val="002A5F17"/>
    <w:rsid w:val="002A6131"/>
    <w:rsid w:val="002A6F08"/>
    <w:rsid w:val="002B01C1"/>
    <w:rsid w:val="002B1D3E"/>
    <w:rsid w:val="002B3028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CD0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390B"/>
    <w:rsid w:val="00326E69"/>
    <w:rsid w:val="0032753E"/>
    <w:rsid w:val="003309BB"/>
    <w:rsid w:val="00330C7C"/>
    <w:rsid w:val="00332BC2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6525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9D4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3FE5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276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112B"/>
    <w:rsid w:val="003B23D3"/>
    <w:rsid w:val="003B277C"/>
    <w:rsid w:val="003B362A"/>
    <w:rsid w:val="003B3C7A"/>
    <w:rsid w:val="003B43D7"/>
    <w:rsid w:val="003B4ED4"/>
    <w:rsid w:val="003B524D"/>
    <w:rsid w:val="003B6536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4C60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4A6B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554B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2A1"/>
    <w:rsid w:val="004825D9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DB8"/>
    <w:rsid w:val="004952DB"/>
    <w:rsid w:val="00495807"/>
    <w:rsid w:val="0049593F"/>
    <w:rsid w:val="00496F4E"/>
    <w:rsid w:val="004972AA"/>
    <w:rsid w:val="00497F63"/>
    <w:rsid w:val="004A1AC7"/>
    <w:rsid w:val="004A1D3D"/>
    <w:rsid w:val="004A1F1F"/>
    <w:rsid w:val="004A2047"/>
    <w:rsid w:val="004A4205"/>
    <w:rsid w:val="004A480D"/>
    <w:rsid w:val="004A4B1E"/>
    <w:rsid w:val="004A5075"/>
    <w:rsid w:val="004B074B"/>
    <w:rsid w:val="004B1435"/>
    <w:rsid w:val="004B17CC"/>
    <w:rsid w:val="004B1A0B"/>
    <w:rsid w:val="004B3EF8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3A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0E60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40B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3633"/>
    <w:rsid w:val="0054530C"/>
    <w:rsid w:val="0054564B"/>
    <w:rsid w:val="00545BAB"/>
    <w:rsid w:val="00545E0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80022"/>
    <w:rsid w:val="0058035C"/>
    <w:rsid w:val="00581ECA"/>
    <w:rsid w:val="00582C58"/>
    <w:rsid w:val="005835AB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A62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110"/>
    <w:rsid w:val="005B34AE"/>
    <w:rsid w:val="005B7C72"/>
    <w:rsid w:val="005B7EFB"/>
    <w:rsid w:val="005C0AC8"/>
    <w:rsid w:val="005C16AC"/>
    <w:rsid w:val="005C18D7"/>
    <w:rsid w:val="005C1A55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D780F"/>
    <w:rsid w:val="005E03EE"/>
    <w:rsid w:val="005E1EF4"/>
    <w:rsid w:val="005E2807"/>
    <w:rsid w:val="005E28D0"/>
    <w:rsid w:val="005E2D65"/>
    <w:rsid w:val="005F023B"/>
    <w:rsid w:val="005F0A04"/>
    <w:rsid w:val="005F0C8C"/>
    <w:rsid w:val="005F2ACC"/>
    <w:rsid w:val="005F2F53"/>
    <w:rsid w:val="005F2FE1"/>
    <w:rsid w:val="005F31F6"/>
    <w:rsid w:val="005F3506"/>
    <w:rsid w:val="005F54F8"/>
    <w:rsid w:val="005F5FA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021C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2DA"/>
    <w:rsid w:val="00671D05"/>
    <w:rsid w:val="00672E3B"/>
    <w:rsid w:val="00675579"/>
    <w:rsid w:val="006755E1"/>
    <w:rsid w:val="006762BB"/>
    <w:rsid w:val="00676EEE"/>
    <w:rsid w:val="00677832"/>
    <w:rsid w:val="006804C9"/>
    <w:rsid w:val="00682E49"/>
    <w:rsid w:val="006833B2"/>
    <w:rsid w:val="00683760"/>
    <w:rsid w:val="006845FE"/>
    <w:rsid w:val="006867AB"/>
    <w:rsid w:val="00686FF5"/>
    <w:rsid w:val="00692E81"/>
    <w:rsid w:val="00693D59"/>
    <w:rsid w:val="00697EBB"/>
    <w:rsid w:val="006A0355"/>
    <w:rsid w:val="006A090C"/>
    <w:rsid w:val="006A1CD4"/>
    <w:rsid w:val="006A4538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3D7D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0794"/>
    <w:rsid w:val="006D1523"/>
    <w:rsid w:val="006D1C47"/>
    <w:rsid w:val="006D1E39"/>
    <w:rsid w:val="006D32D2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530"/>
    <w:rsid w:val="0071093A"/>
    <w:rsid w:val="007116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3B6A"/>
    <w:rsid w:val="00725623"/>
    <w:rsid w:val="0072591F"/>
    <w:rsid w:val="00726BC8"/>
    <w:rsid w:val="00727D5E"/>
    <w:rsid w:val="00730ECC"/>
    <w:rsid w:val="00731800"/>
    <w:rsid w:val="007328A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4A0F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5DDF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3C3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0089"/>
    <w:rsid w:val="007D2A22"/>
    <w:rsid w:val="007D3502"/>
    <w:rsid w:val="007D36E4"/>
    <w:rsid w:val="007D3A30"/>
    <w:rsid w:val="007D418A"/>
    <w:rsid w:val="007D4AAD"/>
    <w:rsid w:val="007D5EAE"/>
    <w:rsid w:val="007D628A"/>
    <w:rsid w:val="007D6756"/>
    <w:rsid w:val="007D778D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27FD"/>
    <w:rsid w:val="007F3C20"/>
    <w:rsid w:val="007F44CA"/>
    <w:rsid w:val="007F4895"/>
    <w:rsid w:val="007F5394"/>
    <w:rsid w:val="007F60F1"/>
    <w:rsid w:val="007F74BE"/>
    <w:rsid w:val="007F7E73"/>
    <w:rsid w:val="00800104"/>
    <w:rsid w:val="008002D1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4E2D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376C2"/>
    <w:rsid w:val="00841FE6"/>
    <w:rsid w:val="0084277B"/>
    <w:rsid w:val="00842A35"/>
    <w:rsid w:val="00845A91"/>
    <w:rsid w:val="00845B33"/>
    <w:rsid w:val="00846A4C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4D8D"/>
    <w:rsid w:val="00885359"/>
    <w:rsid w:val="00885765"/>
    <w:rsid w:val="008864F5"/>
    <w:rsid w:val="00886AFA"/>
    <w:rsid w:val="00887F4D"/>
    <w:rsid w:val="00890E30"/>
    <w:rsid w:val="00890F0E"/>
    <w:rsid w:val="00891150"/>
    <w:rsid w:val="00891D5D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074"/>
    <w:rsid w:val="008F1310"/>
    <w:rsid w:val="008F1C7A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2E1"/>
    <w:rsid w:val="00905DED"/>
    <w:rsid w:val="00906940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0CE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0CF1"/>
    <w:rsid w:val="00961A7C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5BE4"/>
    <w:rsid w:val="00996B96"/>
    <w:rsid w:val="00997B0B"/>
    <w:rsid w:val="00997DF3"/>
    <w:rsid w:val="009A11B3"/>
    <w:rsid w:val="009A1691"/>
    <w:rsid w:val="009A1734"/>
    <w:rsid w:val="009A193D"/>
    <w:rsid w:val="009A4E26"/>
    <w:rsid w:val="009A4F02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3652"/>
    <w:rsid w:val="009B6915"/>
    <w:rsid w:val="009C0C14"/>
    <w:rsid w:val="009C16EA"/>
    <w:rsid w:val="009C1B73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37C8"/>
    <w:rsid w:val="009D50E9"/>
    <w:rsid w:val="009D5652"/>
    <w:rsid w:val="009D6900"/>
    <w:rsid w:val="009E09B1"/>
    <w:rsid w:val="009E0D4D"/>
    <w:rsid w:val="009E0E53"/>
    <w:rsid w:val="009E2038"/>
    <w:rsid w:val="009E3831"/>
    <w:rsid w:val="009E402E"/>
    <w:rsid w:val="009E416D"/>
    <w:rsid w:val="009E46E1"/>
    <w:rsid w:val="009E48D9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25BD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321"/>
    <w:rsid w:val="00A35C2C"/>
    <w:rsid w:val="00A36389"/>
    <w:rsid w:val="00A367D0"/>
    <w:rsid w:val="00A36F58"/>
    <w:rsid w:val="00A458EE"/>
    <w:rsid w:val="00A4653C"/>
    <w:rsid w:val="00A47968"/>
    <w:rsid w:val="00A510B9"/>
    <w:rsid w:val="00A512BE"/>
    <w:rsid w:val="00A5136E"/>
    <w:rsid w:val="00A537D8"/>
    <w:rsid w:val="00A5425A"/>
    <w:rsid w:val="00A54D8D"/>
    <w:rsid w:val="00A55558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4C02"/>
    <w:rsid w:val="00A8518F"/>
    <w:rsid w:val="00A857AA"/>
    <w:rsid w:val="00A85804"/>
    <w:rsid w:val="00A865F2"/>
    <w:rsid w:val="00A86980"/>
    <w:rsid w:val="00A9344A"/>
    <w:rsid w:val="00A96036"/>
    <w:rsid w:val="00A969A7"/>
    <w:rsid w:val="00A971BF"/>
    <w:rsid w:val="00A97441"/>
    <w:rsid w:val="00AA1B94"/>
    <w:rsid w:val="00AA1E12"/>
    <w:rsid w:val="00AA1EEE"/>
    <w:rsid w:val="00AA26CF"/>
    <w:rsid w:val="00AA33C7"/>
    <w:rsid w:val="00AA38AB"/>
    <w:rsid w:val="00AA3AF7"/>
    <w:rsid w:val="00AA43CE"/>
    <w:rsid w:val="00AA5BFD"/>
    <w:rsid w:val="00AB1CE0"/>
    <w:rsid w:val="00AB2D9B"/>
    <w:rsid w:val="00AB303E"/>
    <w:rsid w:val="00AB37C4"/>
    <w:rsid w:val="00AB5E3C"/>
    <w:rsid w:val="00AB669C"/>
    <w:rsid w:val="00AB6DFF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0E7"/>
    <w:rsid w:val="00AE08D9"/>
    <w:rsid w:val="00AE13A4"/>
    <w:rsid w:val="00AE2616"/>
    <w:rsid w:val="00AE261A"/>
    <w:rsid w:val="00AE3590"/>
    <w:rsid w:val="00AE395F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456D"/>
    <w:rsid w:val="00B05C94"/>
    <w:rsid w:val="00B069D5"/>
    <w:rsid w:val="00B0787E"/>
    <w:rsid w:val="00B122A8"/>
    <w:rsid w:val="00B13B3D"/>
    <w:rsid w:val="00B13E0F"/>
    <w:rsid w:val="00B14707"/>
    <w:rsid w:val="00B14909"/>
    <w:rsid w:val="00B14BD4"/>
    <w:rsid w:val="00B14E2A"/>
    <w:rsid w:val="00B154AF"/>
    <w:rsid w:val="00B15B43"/>
    <w:rsid w:val="00B16B8B"/>
    <w:rsid w:val="00B16E0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52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21F5"/>
    <w:rsid w:val="00B53065"/>
    <w:rsid w:val="00B53B35"/>
    <w:rsid w:val="00B53E02"/>
    <w:rsid w:val="00B55D1F"/>
    <w:rsid w:val="00B56C35"/>
    <w:rsid w:val="00B57276"/>
    <w:rsid w:val="00B57E87"/>
    <w:rsid w:val="00B6067F"/>
    <w:rsid w:val="00B6190D"/>
    <w:rsid w:val="00B61C25"/>
    <w:rsid w:val="00B626B3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8E2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87475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7D3B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093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1D8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17103"/>
    <w:rsid w:val="00C2032A"/>
    <w:rsid w:val="00C207D0"/>
    <w:rsid w:val="00C2156A"/>
    <w:rsid w:val="00C21D4B"/>
    <w:rsid w:val="00C22B44"/>
    <w:rsid w:val="00C2477B"/>
    <w:rsid w:val="00C252F2"/>
    <w:rsid w:val="00C267BC"/>
    <w:rsid w:val="00C27D65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5F9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3E7"/>
    <w:rsid w:val="00CB39D5"/>
    <w:rsid w:val="00CB4A98"/>
    <w:rsid w:val="00CB56BB"/>
    <w:rsid w:val="00CB5CE1"/>
    <w:rsid w:val="00CB6482"/>
    <w:rsid w:val="00CB7D1C"/>
    <w:rsid w:val="00CC0B4B"/>
    <w:rsid w:val="00CC25E5"/>
    <w:rsid w:val="00CC2F70"/>
    <w:rsid w:val="00CC31A5"/>
    <w:rsid w:val="00CC34FB"/>
    <w:rsid w:val="00CC4C43"/>
    <w:rsid w:val="00CC4FD1"/>
    <w:rsid w:val="00CC5522"/>
    <w:rsid w:val="00CC75DE"/>
    <w:rsid w:val="00CC7682"/>
    <w:rsid w:val="00CD2A24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675"/>
    <w:rsid w:val="00D11379"/>
    <w:rsid w:val="00D15F26"/>
    <w:rsid w:val="00D179E0"/>
    <w:rsid w:val="00D2091E"/>
    <w:rsid w:val="00D2237F"/>
    <w:rsid w:val="00D23A82"/>
    <w:rsid w:val="00D25F58"/>
    <w:rsid w:val="00D26083"/>
    <w:rsid w:val="00D266EB"/>
    <w:rsid w:val="00D276FF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5223"/>
    <w:rsid w:val="00D473F5"/>
    <w:rsid w:val="00D509E6"/>
    <w:rsid w:val="00D521B6"/>
    <w:rsid w:val="00D52F37"/>
    <w:rsid w:val="00D532E1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1E0"/>
    <w:rsid w:val="00D677B5"/>
    <w:rsid w:val="00D67906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07"/>
    <w:rsid w:val="00D95928"/>
    <w:rsid w:val="00D96045"/>
    <w:rsid w:val="00D976BC"/>
    <w:rsid w:val="00DA1184"/>
    <w:rsid w:val="00DA2030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41DA"/>
    <w:rsid w:val="00DB60EA"/>
    <w:rsid w:val="00DB69A2"/>
    <w:rsid w:val="00DB75E6"/>
    <w:rsid w:val="00DC04B9"/>
    <w:rsid w:val="00DC05F0"/>
    <w:rsid w:val="00DC0CB7"/>
    <w:rsid w:val="00DC0CD9"/>
    <w:rsid w:val="00DC132F"/>
    <w:rsid w:val="00DC1C4D"/>
    <w:rsid w:val="00DC1D2F"/>
    <w:rsid w:val="00DC1E6A"/>
    <w:rsid w:val="00DC274C"/>
    <w:rsid w:val="00DC3F6D"/>
    <w:rsid w:val="00DC5FC2"/>
    <w:rsid w:val="00DC605D"/>
    <w:rsid w:val="00DC6EC9"/>
    <w:rsid w:val="00DC6FB7"/>
    <w:rsid w:val="00DC6FBE"/>
    <w:rsid w:val="00DC7541"/>
    <w:rsid w:val="00DC7845"/>
    <w:rsid w:val="00DD0749"/>
    <w:rsid w:val="00DD4F14"/>
    <w:rsid w:val="00DD6224"/>
    <w:rsid w:val="00DD77FD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63B2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8A8"/>
    <w:rsid w:val="00E410A0"/>
    <w:rsid w:val="00E4207D"/>
    <w:rsid w:val="00E4231B"/>
    <w:rsid w:val="00E427EB"/>
    <w:rsid w:val="00E45922"/>
    <w:rsid w:val="00E45BB1"/>
    <w:rsid w:val="00E46180"/>
    <w:rsid w:val="00E46A5F"/>
    <w:rsid w:val="00E46FFD"/>
    <w:rsid w:val="00E50AE6"/>
    <w:rsid w:val="00E51A9A"/>
    <w:rsid w:val="00E5279C"/>
    <w:rsid w:val="00E54334"/>
    <w:rsid w:val="00E543EE"/>
    <w:rsid w:val="00E551C9"/>
    <w:rsid w:val="00E55CFB"/>
    <w:rsid w:val="00E56999"/>
    <w:rsid w:val="00E612DC"/>
    <w:rsid w:val="00E63AFB"/>
    <w:rsid w:val="00E65693"/>
    <w:rsid w:val="00E65E4B"/>
    <w:rsid w:val="00E67A19"/>
    <w:rsid w:val="00E67CDC"/>
    <w:rsid w:val="00E70CB2"/>
    <w:rsid w:val="00E71948"/>
    <w:rsid w:val="00E7197E"/>
    <w:rsid w:val="00E724A1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259A"/>
    <w:rsid w:val="00E93539"/>
    <w:rsid w:val="00E9519F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235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D05E2"/>
    <w:rsid w:val="00ED2BE5"/>
    <w:rsid w:val="00ED337F"/>
    <w:rsid w:val="00ED361F"/>
    <w:rsid w:val="00ED3703"/>
    <w:rsid w:val="00ED77C1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3FD"/>
    <w:rsid w:val="00F02493"/>
    <w:rsid w:val="00F02907"/>
    <w:rsid w:val="00F0354F"/>
    <w:rsid w:val="00F05A09"/>
    <w:rsid w:val="00F06203"/>
    <w:rsid w:val="00F06B11"/>
    <w:rsid w:val="00F06B1A"/>
    <w:rsid w:val="00F07EAF"/>
    <w:rsid w:val="00F12276"/>
    <w:rsid w:val="00F12581"/>
    <w:rsid w:val="00F1292F"/>
    <w:rsid w:val="00F12F0C"/>
    <w:rsid w:val="00F130AE"/>
    <w:rsid w:val="00F16955"/>
    <w:rsid w:val="00F17B79"/>
    <w:rsid w:val="00F21289"/>
    <w:rsid w:val="00F21DCA"/>
    <w:rsid w:val="00F21E35"/>
    <w:rsid w:val="00F21ED4"/>
    <w:rsid w:val="00F22115"/>
    <w:rsid w:val="00F229CE"/>
    <w:rsid w:val="00F22F64"/>
    <w:rsid w:val="00F24ACE"/>
    <w:rsid w:val="00F24E53"/>
    <w:rsid w:val="00F27753"/>
    <w:rsid w:val="00F27CD3"/>
    <w:rsid w:val="00F305B0"/>
    <w:rsid w:val="00F30D35"/>
    <w:rsid w:val="00F311EC"/>
    <w:rsid w:val="00F3141A"/>
    <w:rsid w:val="00F31AAC"/>
    <w:rsid w:val="00F322DB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727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62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5118"/>
    <w:rsid w:val="00F96DE2"/>
    <w:rsid w:val="00F975AE"/>
    <w:rsid w:val="00F97BDA"/>
    <w:rsid w:val="00FA1827"/>
    <w:rsid w:val="00FA1C56"/>
    <w:rsid w:val="00FA4070"/>
    <w:rsid w:val="00FA4706"/>
    <w:rsid w:val="00FA49C3"/>
    <w:rsid w:val="00FA6702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E99"/>
    <w:rsid w:val="00FC48BE"/>
    <w:rsid w:val="00FC4B71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71">
    <w:name w:val="Заголовок 7 Знак1"/>
    <w:uiPriority w:val="99"/>
    <w:locked/>
    <w:rsid w:val="000051E7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S8">
    <w:name w:val="S_Обычный жирный Знак"/>
    <w:link w:val="S9"/>
    <w:locked/>
    <w:rsid w:val="006D0794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6D0794"/>
    <w:rPr>
      <w:szCs w:val="24"/>
    </w:rPr>
  </w:style>
  <w:style w:type="paragraph" w:customStyle="1" w:styleId="s10">
    <w:name w:val="s_1"/>
    <w:basedOn w:val="a"/>
    <w:rsid w:val="006D079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0">
    <w:name w:val="Нормальный (таблица)"/>
    <w:basedOn w:val="a"/>
    <w:next w:val="a"/>
    <w:uiPriority w:val="99"/>
    <w:rsid w:val="00B16E0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table" w:customStyle="1" w:styleId="27">
    <w:name w:val="Сетка таблицы2"/>
    <w:basedOn w:val="a1"/>
    <w:next w:val="af"/>
    <w:uiPriority w:val="59"/>
    <w:rsid w:val="007F53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8D023-0FDD-4994-9E1A-6AB90319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VUstyanceva</cp:lastModifiedBy>
  <cp:revision>2</cp:revision>
  <cp:lastPrinted>2018-09-19T10:37:00Z</cp:lastPrinted>
  <dcterms:created xsi:type="dcterms:W3CDTF">2018-10-17T05:18:00Z</dcterms:created>
  <dcterms:modified xsi:type="dcterms:W3CDTF">2018-10-17T05:18:00Z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